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23B" w14:textId="069275AF" w:rsidR="005D6C35" w:rsidRPr="004B1430" w:rsidRDefault="007D3E27" w:rsidP="005D6C35">
      <w:pPr>
        <w:spacing w:after="0" w:line="240" w:lineRule="auto"/>
        <w:jc w:val="left"/>
        <w:rPr>
          <w:rFonts w:ascii="Century Gothic" w:hAnsi="Century Gothic"/>
          <w:kern w:val="0"/>
          <w:sz w:val="20"/>
          <w:szCs w:val="20"/>
          <w:lang w:val="en-GB" w:eastAsia="en-US"/>
        </w:rPr>
      </w:pPr>
      <w:r>
        <w:rPr>
          <w:rFonts w:ascii="Century Gothic" w:hAnsi="Century Gothic"/>
          <w:noProof/>
          <w:kern w:val="0"/>
          <w:sz w:val="20"/>
          <w:szCs w:val="20"/>
          <w:lang w:val="en-GB" w:eastAsia="en-GB"/>
        </w:rPr>
        <w:drawing>
          <wp:inline distT="0" distB="0" distL="0" distR="0" wp14:anchorId="3BB9728C" wp14:editId="2395B7DF">
            <wp:extent cx="1016636" cy="62291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MT_gradient_Web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66" cy="6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6EF25" w14:textId="77777777" w:rsidR="005D6C35" w:rsidRPr="005D6C35" w:rsidRDefault="005D6C35" w:rsidP="005D6C35">
      <w:pPr>
        <w:spacing w:after="0" w:line="240" w:lineRule="auto"/>
        <w:jc w:val="center"/>
        <w:rPr>
          <w:b/>
          <w:kern w:val="0"/>
          <w:sz w:val="28"/>
          <w:szCs w:val="20"/>
          <w:lang w:val="en-GB" w:eastAsia="en-US"/>
        </w:rPr>
      </w:pPr>
    </w:p>
    <w:p w14:paraId="34B10A47" w14:textId="3DC922A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kern w:val="0"/>
          <w:lang w:val="en-GB" w:eastAsia="en-US"/>
        </w:rPr>
      </w:pPr>
      <w:r w:rsidRPr="00A025F3">
        <w:rPr>
          <w:rFonts w:ascii="Arial" w:hAnsi="Arial" w:cs="Arial"/>
          <w:b/>
          <w:kern w:val="0"/>
          <w:lang w:val="en-GB" w:eastAsia="en-US"/>
        </w:rPr>
        <w:t xml:space="preserve">EBMT Nurses Group </w:t>
      </w:r>
      <w:r w:rsidR="00025344" w:rsidRPr="00A025F3">
        <w:rPr>
          <w:rFonts w:ascii="Arial" w:hAnsi="Arial" w:cs="Arial"/>
          <w:b/>
          <w:kern w:val="0"/>
          <w:lang w:val="en-GB" w:eastAsia="en-US"/>
        </w:rPr>
        <w:t xml:space="preserve">Research Committee </w:t>
      </w:r>
      <w:r w:rsidRPr="00A025F3">
        <w:rPr>
          <w:rFonts w:ascii="Arial" w:hAnsi="Arial" w:cs="Arial"/>
          <w:b/>
          <w:kern w:val="0"/>
          <w:lang w:val="en-GB" w:eastAsia="en-US"/>
        </w:rPr>
        <w:t>– Research Proposal Form</w:t>
      </w:r>
    </w:p>
    <w:p w14:paraId="06E4033D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</w:p>
    <w:p w14:paraId="745CEC89" w14:textId="1482647F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  <w:r w:rsidRPr="00A025F3">
        <w:rPr>
          <w:rFonts w:ascii="Arial" w:hAnsi="Arial" w:cs="Arial"/>
          <w:b/>
          <w:bCs/>
          <w:kern w:val="0"/>
          <w:lang w:val="en-GB" w:eastAsia="en-US"/>
        </w:rPr>
        <w:t>This form enables your proposal to be registered with the EBMT Nurses Group</w:t>
      </w:r>
      <w:r w:rsidR="00DA44E8" w:rsidRPr="00A025F3">
        <w:rPr>
          <w:rFonts w:ascii="Arial" w:hAnsi="Arial" w:cs="Arial"/>
          <w:b/>
          <w:bCs/>
          <w:kern w:val="0"/>
          <w:lang w:val="en-GB" w:eastAsia="en-US"/>
        </w:rPr>
        <w:t xml:space="preserve"> (NG)</w:t>
      </w:r>
      <w:r w:rsidRPr="00A025F3">
        <w:rPr>
          <w:rFonts w:ascii="Arial" w:hAnsi="Arial" w:cs="Arial"/>
          <w:b/>
          <w:bCs/>
          <w:kern w:val="0"/>
          <w:lang w:val="en-GB" w:eastAsia="en-US"/>
        </w:rPr>
        <w:t xml:space="preserve">. Registration will mean that your proposal will be reviewed by the Nurses Group Research Committee (RC). Review by the RC allows the Committee to identify where and in which ways a research proposal can potentially be supported by the EBMT NG. </w:t>
      </w:r>
      <w:r w:rsidR="007D3F0F" w:rsidRPr="00A025F3">
        <w:rPr>
          <w:rFonts w:ascii="Arial" w:hAnsi="Arial" w:cs="Arial"/>
          <w:b/>
          <w:bCs/>
          <w:kern w:val="0"/>
          <w:lang w:val="en-GB" w:eastAsia="en-US"/>
        </w:rPr>
        <w:t>Registration and review in itself does not constitute adoption of the research.</w:t>
      </w:r>
    </w:p>
    <w:p w14:paraId="2BEB3882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</w:p>
    <w:p w14:paraId="79E3AD10" w14:textId="77777777" w:rsidR="005D6C35" w:rsidRPr="00A025F3" w:rsidRDefault="005D6C35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Arial Unicode MS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intention of this process is:</w:t>
      </w:r>
    </w:p>
    <w:p w14:paraId="2E7336D9" w14:textId="3126239A" w:rsidR="005D6C35" w:rsidRPr="00A025F3" w:rsidRDefault="00E35802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ensure the proposer(s) of research study ideas retains ownership</w:t>
      </w:r>
      <w:r w:rsidRPr="00A025F3">
        <w:rPr>
          <w:rFonts w:ascii="Arial" w:hAnsi="Arial" w:cs="Arial"/>
          <w:kern w:val="0"/>
          <w:lang w:val="en-GB" w:eastAsia="en-US"/>
        </w:rPr>
        <w:t>.</w:t>
      </w:r>
    </w:p>
    <w:p w14:paraId="150BFC60" w14:textId="25404673" w:rsidR="005D6C35" w:rsidRPr="00A025F3" w:rsidRDefault="00E35802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encourage nurses to present ideas and aspirations for research within a wider European setting</w:t>
      </w:r>
      <w:r w:rsidRPr="00A025F3">
        <w:rPr>
          <w:rFonts w:ascii="Arial" w:hAnsi="Arial" w:cs="Arial"/>
          <w:kern w:val="0"/>
          <w:lang w:val="en-GB" w:eastAsia="en-US"/>
        </w:rPr>
        <w:t>.</w:t>
      </w:r>
    </w:p>
    <w:p w14:paraId="07DDA4AD" w14:textId="53BAB69A" w:rsidR="005D6C35" w:rsidRPr="00A025F3" w:rsidRDefault="00E35802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provide specialist support and advice regarding research planning, development and implementation</w:t>
      </w:r>
      <w:r w:rsidRPr="00A025F3">
        <w:rPr>
          <w:rFonts w:ascii="Arial" w:hAnsi="Arial" w:cs="Arial"/>
          <w:kern w:val="0"/>
          <w:lang w:val="en-GB" w:eastAsia="en-US"/>
        </w:rPr>
        <w:t>.</w:t>
      </w:r>
    </w:p>
    <w:p w14:paraId="5D03445B" w14:textId="2FC3E882" w:rsidR="005D6C35" w:rsidRPr="00A025F3" w:rsidRDefault="00E35802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identify areas of interest to EBMT members where collaborative research may be undertaken</w:t>
      </w:r>
      <w:r w:rsidR="00536159" w:rsidRPr="00A025F3">
        <w:rPr>
          <w:rFonts w:ascii="Arial" w:hAnsi="Arial" w:cs="Arial"/>
          <w:kern w:val="0"/>
          <w:lang w:val="en-GB" w:eastAsia="en-US"/>
        </w:rPr>
        <w:t>.</w:t>
      </w:r>
    </w:p>
    <w:p w14:paraId="61624A26" w14:textId="7A4C6BF6" w:rsidR="005D6C35" w:rsidRPr="00A025F3" w:rsidRDefault="00536159" w:rsidP="00A025F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ensure a comprehensive portfolio of nursing based research within the field of stem cell transplantation</w:t>
      </w:r>
      <w:r w:rsidRPr="00A025F3">
        <w:rPr>
          <w:rFonts w:ascii="Arial" w:hAnsi="Arial" w:cs="Arial"/>
          <w:kern w:val="0"/>
          <w:lang w:val="en-GB" w:eastAsia="en-US"/>
        </w:rPr>
        <w:t>.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 </w:t>
      </w:r>
    </w:p>
    <w:p w14:paraId="12C36DA6" w14:textId="2801AAE4" w:rsidR="005D6C35" w:rsidRPr="00A025F3" w:rsidRDefault="00536159" w:rsidP="00A025F3">
      <w:pPr>
        <w:pStyle w:val="ListParagraph"/>
        <w:numPr>
          <w:ilvl w:val="0"/>
          <w:numId w:val="22"/>
        </w:numPr>
        <w:spacing w:after="0" w:line="240" w:lineRule="auto"/>
        <w:ind w:right="-58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>o ensure that research has the best possible chance of being developed effectively and supported appropriately by EBMT NG.</w:t>
      </w:r>
    </w:p>
    <w:p w14:paraId="6E52249C" w14:textId="1F65F7AE" w:rsidR="005D6C35" w:rsidRPr="00973294" w:rsidRDefault="005D6C35" w:rsidP="00A025F3">
      <w:pPr>
        <w:spacing w:before="120" w:after="0" w:line="240" w:lineRule="auto"/>
        <w:rPr>
          <w:rFonts w:ascii="Arial" w:hAnsi="Arial" w:cs="Arial"/>
          <w:i/>
          <w:iCs/>
          <w:kern w:val="0"/>
          <w:lang w:val="en-GB" w:eastAsia="en-US"/>
        </w:rPr>
      </w:pPr>
    </w:p>
    <w:p w14:paraId="6053746C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</w:p>
    <w:p w14:paraId="7CA647E5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b/>
          <w:bCs/>
          <w:kern w:val="0"/>
          <w:lang w:val="en-GB" w:eastAsia="en-US"/>
        </w:rPr>
        <w:t>Registration Process</w:t>
      </w:r>
    </w:p>
    <w:p w14:paraId="7744E23A" w14:textId="3B13F3CF" w:rsidR="00D92C17" w:rsidRPr="00A025F3" w:rsidRDefault="005D6C35" w:rsidP="00A025F3">
      <w:p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 xml:space="preserve">Please complete the form below and email to the </w:t>
      </w:r>
      <w:r w:rsidR="00D92C17" w:rsidRPr="00A025F3">
        <w:rPr>
          <w:rFonts w:ascii="Arial" w:hAnsi="Arial" w:cs="Arial"/>
          <w:kern w:val="0"/>
          <w:lang w:val="en-GB" w:eastAsia="en-US"/>
        </w:rPr>
        <w:t xml:space="preserve">Nurses Group Study Coordinator: </w:t>
      </w:r>
      <w:hyperlink r:id="rId9" w:history="1">
        <w:r w:rsidR="00042187">
          <w:rPr>
            <w:rStyle w:val="Hyperlink"/>
            <w:rFonts w:ascii="Arial" w:hAnsi="Arial" w:cs="Arial"/>
            <w:kern w:val="0"/>
            <w:lang w:val="en-GB" w:eastAsia="en-US"/>
          </w:rPr>
          <w:t>EBMT_NursesGroup@lumc.nl</w:t>
        </w:r>
      </w:hyperlink>
    </w:p>
    <w:p w14:paraId="40B2B582" w14:textId="77777777" w:rsidR="00D92C17" w:rsidRPr="00A025F3" w:rsidRDefault="00D92C17" w:rsidP="00A025F3">
      <w:pPr>
        <w:spacing w:after="0" w:line="240" w:lineRule="auto"/>
        <w:rPr>
          <w:rFonts w:ascii="Arial" w:hAnsi="Arial" w:cs="Arial"/>
          <w:kern w:val="0"/>
          <w:lang w:val="en-GB" w:eastAsia="en-US"/>
        </w:rPr>
      </w:pPr>
    </w:p>
    <w:p w14:paraId="0A909666" w14:textId="5FC8D1FE" w:rsidR="005D6C35" w:rsidRPr="00A025F3" w:rsidRDefault="00025344" w:rsidP="00A025F3">
      <w:pPr>
        <w:spacing w:after="12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 xml:space="preserve">Please contact </w:t>
      </w:r>
      <w:r w:rsidR="00D92C17" w:rsidRPr="00A025F3">
        <w:rPr>
          <w:rFonts w:ascii="Arial" w:hAnsi="Arial" w:cs="Arial"/>
          <w:kern w:val="0"/>
          <w:lang w:val="en-GB" w:eastAsia="en-US"/>
        </w:rPr>
        <w:t xml:space="preserve">them </w:t>
      </w:r>
      <w:r w:rsidRPr="00A025F3">
        <w:rPr>
          <w:rFonts w:ascii="Arial" w:hAnsi="Arial" w:cs="Arial"/>
          <w:kern w:val="0"/>
          <w:lang w:val="en-GB" w:eastAsia="en-US"/>
        </w:rPr>
        <w:t>if you require help completing this form.</w:t>
      </w:r>
    </w:p>
    <w:p w14:paraId="0F5D1678" w14:textId="77777777" w:rsidR="00025344" w:rsidRPr="00A025F3" w:rsidRDefault="00025344" w:rsidP="00A025F3">
      <w:pPr>
        <w:spacing w:after="120" w:line="240" w:lineRule="auto"/>
        <w:rPr>
          <w:rFonts w:ascii="Arial" w:hAnsi="Arial" w:cs="Arial"/>
          <w:kern w:val="0"/>
          <w:lang w:val="en-GB" w:eastAsia="en-US"/>
        </w:rPr>
      </w:pPr>
    </w:p>
    <w:p w14:paraId="67E68F6F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  <w:r w:rsidRPr="00A025F3">
        <w:rPr>
          <w:rFonts w:ascii="Arial" w:hAnsi="Arial" w:cs="Arial"/>
          <w:b/>
          <w:bCs/>
          <w:kern w:val="0"/>
          <w:lang w:val="en-GB" w:eastAsia="en-US"/>
        </w:rPr>
        <w:t>Development Process</w:t>
      </w:r>
    </w:p>
    <w:p w14:paraId="13198C80" w14:textId="77777777" w:rsidR="005D6C35" w:rsidRPr="00A025F3" w:rsidRDefault="005D6C35" w:rsidP="00A025F3">
      <w:pPr>
        <w:spacing w:after="0" w:line="240" w:lineRule="auto"/>
        <w:rPr>
          <w:rFonts w:ascii="Arial" w:hAnsi="Arial" w:cs="Arial"/>
          <w:b/>
          <w:bCs/>
          <w:kern w:val="0"/>
          <w:lang w:val="en-GB" w:eastAsia="en-US"/>
        </w:rPr>
      </w:pPr>
    </w:p>
    <w:p w14:paraId="562FCD56" w14:textId="69560858" w:rsidR="005D6C35" w:rsidRPr="00A025F3" w:rsidRDefault="00D92C17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 xml:space="preserve">The Nurses Group Study Coordinator (SC) </w:t>
      </w:r>
      <w:r w:rsidR="005D6C35" w:rsidRPr="00A025F3">
        <w:rPr>
          <w:rFonts w:ascii="Arial" w:hAnsi="Arial" w:cs="Arial"/>
          <w:kern w:val="0"/>
          <w:lang w:val="en-GB" w:eastAsia="en-US"/>
        </w:rPr>
        <w:t>will issue a registration id no. (YY/NNN) and add details of the proposal to the register of proposals.</w:t>
      </w:r>
    </w:p>
    <w:p w14:paraId="3329A9D9" w14:textId="0E23F8EC" w:rsidR="00D92C17" w:rsidRPr="00A025F3" w:rsidRDefault="00D92C17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SC will forward the proposal to the RC Chair.</w:t>
      </w:r>
    </w:p>
    <w:p w14:paraId="02E536FC" w14:textId="3599CC2D" w:rsidR="005D6C35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 xml:space="preserve">The Chair of the RC will forward the synopsis to the other </w:t>
      </w:r>
      <w:r w:rsidR="00947084" w:rsidRPr="00A025F3">
        <w:rPr>
          <w:rFonts w:ascii="Arial" w:hAnsi="Arial" w:cs="Arial"/>
          <w:kern w:val="0"/>
          <w:lang w:val="en-GB" w:eastAsia="en-US"/>
        </w:rPr>
        <w:t xml:space="preserve">NG </w:t>
      </w:r>
      <w:r w:rsidRPr="00A025F3">
        <w:rPr>
          <w:rFonts w:ascii="Arial" w:hAnsi="Arial" w:cs="Arial"/>
          <w:kern w:val="0"/>
          <w:lang w:val="en-GB" w:eastAsia="en-US"/>
        </w:rPr>
        <w:t>RC members.</w:t>
      </w:r>
    </w:p>
    <w:p w14:paraId="249C6C08" w14:textId="2F2403CE" w:rsidR="00D92C17" w:rsidRPr="00A025F3" w:rsidRDefault="00947084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 xml:space="preserve">Two selected NG RC members will review the proposal in detail and will discuss the outcome with all NG RC members. </w:t>
      </w:r>
    </w:p>
    <w:p w14:paraId="2E7B13C0" w14:textId="6CD43905" w:rsidR="005D6C35" w:rsidRPr="00A025F3" w:rsidRDefault="00947084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he </w:t>
      </w:r>
      <w:r w:rsidRPr="00A025F3">
        <w:rPr>
          <w:rFonts w:ascii="Arial" w:hAnsi="Arial" w:cs="Arial"/>
          <w:kern w:val="0"/>
          <w:lang w:val="en-GB" w:eastAsia="en-US"/>
        </w:rPr>
        <w:t xml:space="preserve">NG RC 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chair (or representative) will </w:t>
      </w:r>
      <w:r w:rsidRPr="00A025F3">
        <w:rPr>
          <w:rFonts w:ascii="Arial" w:hAnsi="Arial" w:cs="Arial"/>
          <w:kern w:val="0"/>
          <w:lang w:val="en-GB" w:eastAsia="en-US"/>
        </w:rPr>
        <w:t>send a summarized response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 to the proposer. </w:t>
      </w:r>
    </w:p>
    <w:p w14:paraId="42B17B0D" w14:textId="6165D198" w:rsidR="005D6C35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lastRenderedPageBreak/>
        <w:t xml:space="preserve">The </w:t>
      </w:r>
      <w:r w:rsidR="00D92C17" w:rsidRPr="00A025F3">
        <w:rPr>
          <w:rFonts w:ascii="Arial" w:hAnsi="Arial" w:cs="Arial"/>
          <w:kern w:val="0"/>
          <w:lang w:val="en-GB" w:eastAsia="en-US"/>
        </w:rPr>
        <w:t>SC will</w:t>
      </w:r>
      <w:r w:rsidR="00947084" w:rsidRPr="00A025F3">
        <w:rPr>
          <w:rFonts w:ascii="Arial" w:hAnsi="Arial" w:cs="Arial"/>
          <w:kern w:val="0"/>
          <w:lang w:val="en-GB" w:eastAsia="en-US"/>
        </w:rPr>
        <w:t xml:space="preserve"> </w:t>
      </w:r>
      <w:r w:rsidR="00D92C17" w:rsidRPr="00A025F3">
        <w:rPr>
          <w:rFonts w:ascii="Arial" w:hAnsi="Arial" w:cs="Arial"/>
          <w:kern w:val="0"/>
          <w:lang w:val="en-GB" w:eastAsia="en-US"/>
        </w:rPr>
        <w:t>contact</w:t>
      </w:r>
      <w:r w:rsidR="00947084" w:rsidRPr="00A025F3">
        <w:rPr>
          <w:rFonts w:ascii="Arial" w:hAnsi="Arial" w:cs="Arial"/>
          <w:kern w:val="0"/>
          <w:lang w:val="en-GB" w:eastAsia="en-US"/>
        </w:rPr>
        <w:t xml:space="preserve"> </w:t>
      </w:r>
      <w:r w:rsidRPr="00A025F3">
        <w:rPr>
          <w:rFonts w:ascii="Arial" w:hAnsi="Arial" w:cs="Arial"/>
          <w:kern w:val="0"/>
          <w:lang w:val="en-GB" w:eastAsia="en-US"/>
        </w:rPr>
        <w:t>other relevant EBMT NG members</w:t>
      </w:r>
      <w:r w:rsidR="00521B74" w:rsidRPr="00A025F3">
        <w:rPr>
          <w:rFonts w:ascii="Arial" w:hAnsi="Arial" w:cs="Arial"/>
          <w:kern w:val="0"/>
          <w:lang w:val="en-GB" w:eastAsia="en-US"/>
        </w:rPr>
        <w:t xml:space="preserve"> (Statisticians office and B</w:t>
      </w:r>
      <w:r w:rsidR="00A34E80" w:rsidRPr="00A025F3">
        <w:rPr>
          <w:rFonts w:ascii="Arial" w:hAnsi="Arial" w:cs="Arial"/>
          <w:kern w:val="0"/>
          <w:lang w:val="en-GB" w:eastAsia="en-US"/>
        </w:rPr>
        <w:t>usiness development manager)</w:t>
      </w:r>
      <w:r w:rsidR="00383DDA" w:rsidRPr="00A025F3">
        <w:rPr>
          <w:rFonts w:ascii="Arial" w:hAnsi="Arial" w:cs="Arial"/>
          <w:kern w:val="0"/>
          <w:lang w:val="en-GB" w:eastAsia="en-US"/>
        </w:rPr>
        <w:t xml:space="preserve"> </w:t>
      </w:r>
      <w:r w:rsidRPr="00A025F3">
        <w:rPr>
          <w:rFonts w:ascii="Arial" w:hAnsi="Arial" w:cs="Arial"/>
          <w:kern w:val="0"/>
          <w:lang w:val="en-GB" w:eastAsia="en-US"/>
        </w:rPr>
        <w:t>for comments and input, if required.</w:t>
      </w:r>
    </w:p>
    <w:p w14:paraId="55479BE1" w14:textId="1A26ACDB" w:rsidR="00D92C17" w:rsidRPr="00A025F3" w:rsidRDefault="00D92C17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Funding issues related to the study should be cl</w:t>
      </w:r>
      <w:r w:rsidR="00383DDA" w:rsidRPr="00A025F3">
        <w:rPr>
          <w:rFonts w:ascii="Arial" w:hAnsi="Arial" w:cs="Arial"/>
          <w:kern w:val="0"/>
          <w:lang w:val="en-GB" w:eastAsia="en-US"/>
        </w:rPr>
        <w:t>e</w:t>
      </w:r>
      <w:r w:rsidRPr="00A025F3">
        <w:rPr>
          <w:rFonts w:ascii="Arial" w:hAnsi="Arial" w:cs="Arial"/>
          <w:kern w:val="0"/>
          <w:lang w:val="en-GB" w:eastAsia="en-US"/>
        </w:rPr>
        <w:t>arly addressed in the proposal.</w:t>
      </w:r>
    </w:p>
    <w:p w14:paraId="04D3A4A2" w14:textId="58C211F8" w:rsidR="00304A83" w:rsidRPr="00A025F3" w:rsidRDefault="00304A83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RC members may support the proposal, ask the proposer for clarifications and discuss the proposal further, or reject the proposal. The Chair</w:t>
      </w:r>
      <w:r w:rsidR="00416997" w:rsidRPr="00A025F3">
        <w:rPr>
          <w:rFonts w:ascii="Arial" w:hAnsi="Arial" w:cs="Arial"/>
          <w:kern w:val="0"/>
          <w:lang w:val="en-GB" w:eastAsia="en-US"/>
        </w:rPr>
        <w:t xml:space="preserve"> or designee (SC or RC member in charge of the study)</w:t>
      </w:r>
      <w:r w:rsidR="00383DDA" w:rsidRPr="00A025F3">
        <w:rPr>
          <w:rFonts w:ascii="Arial" w:hAnsi="Arial" w:cs="Arial"/>
          <w:kern w:val="0"/>
          <w:lang w:val="en-GB" w:eastAsia="en-US"/>
        </w:rPr>
        <w:t xml:space="preserve"> </w:t>
      </w:r>
      <w:r w:rsidRPr="00A025F3">
        <w:rPr>
          <w:rFonts w:ascii="Arial" w:hAnsi="Arial" w:cs="Arial"/>
          <w:kern w:val="0"/>
          <w:lang w:val="en-GB" w:eastAsia="en-US"/>
        </w:rPr>
        <w:t>will provide feedback to the PI.</w:t>
      </w:r>
    </w:p>
    <w:p w14:paraId="2DCA8B73" w14:textId="743D2A2B" w:rsidR="005D6C35" w:rsidRPr="00A025F3" w:rsidRDefault="00D92C17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he proposer(s) along with </w:t>
      </w:r>
      <w:r w:rsidR="00336C8B" w:rsidRPr="00A025F3">
        <w:rPr>
          <w:rFonts w:ascii="Arial" w:hAnsi="Arial" w:cs="Arial"/>
          <w:kern w:val="0"/>
          <w:lang w:val="en-GB" w:eastAsia="en-US"/>
        </w:rPr>
        <w:t>at least two</w:t>
      </w:r>
      <w:r w:rsidR="005D6C35" w:rsidRPr="00A025F3">
        <w:rPr>
          <w:rFonts w:ascii="Arial" w:hAnsi="Arial" w:cs="Arial"/>
          <w:kern w:val="0"/>
          <w:lang w:val="en-GB" w:eastAsia="en-US"/>
        </w:rPr>
        <w:t xml:space="preserve"> members of the RC will form a Protocol Development Group (PDG).  </w:t>
      </w:r>
    </w:p>
    <w:p w14:paraId="4E547991" w14:textId="6987B83E" w:rsidR="005D6C35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RC will request an update from the PDG, at approximately quarterly intervals.</w:t>
      </w:r>
    </w:p>
    <w:p w14:paraId="19C891C2" w14:textId="77777777" w:rsidR="005D6C35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RC NG will report to the main EBMT NG at each of the 6 monthly meetings.</w:t>
      </w:r>
    </w:p>
    <w:p w14:paraId="3E8C9066" w14:textId="77777777" w:rsidR="005D6C35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PDG will finalise the study proposal outline, which should be sent, before submission, to the RC and EBMT NG for a letter of support.</w:t>
      </w:r>
    </w:p>
    <w:p w14:paraId="17A454DC" w14:textId="77777777" w:rsidR="001B5F23" w:rsidRPr="00A025F3" w:rsidRDefault="005D6C35" w:rsidP="00A025F3">
      <w:pPr>
        <w:numPr>
          <w:ilvl w:val="0"/>
          <w:numId w:val="20"/>
        </w:num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t>The RC will provide a summary report of the outcome of all registered ideas</w:t>
      </w:r>
      <w:r w:rsidR="00715739" w:rsidRPr="00A025F3">
        <w:rPr>
          <w:rFonts w:ascii="Arial" w:hAnsi="Arial" w:cs="Arial"/>
          <w:kern w:val="0"/>
          <w:lang w:val="en-GB" w:eastAsia="en-US"/>
        </w:rPr>
        <w:t>/proposals</w:t>
      </w:r>
      <w:r w:rsidRPr="00A025F3">
        <w:rPr>
          <w:rFonts w:ascii="Arial" w:hAnsi="Arial" w:cs="Arial"/>
          <w:kern w:val="0"/>
          <w:lang w:val="en-GB" w:eastAsia="en-US"/>
        </w:rPr>
        <w:t xml:space="preserve"> in the EBMT NG Annual report and relevant meetings.</w:t>
      </w:r>
    </w:p>
    <w:p w14:paraId="751D817B" w14:textId="79EFAF51" w:rsidR="005D6C35" w:rsidRPr="00A025F3" w:rsidRDefault="001B5F23" w:rsidP="00A025F3">
      <w:pPr>
        <w:spacing w:after="0" w:line="240" w:lineRule="auto"/>
        <w:rPr>
          <w:rFonts w:ascii="Arial" w:hAnsi="Arial" w:cs="Arial"/>
          <w:kern w:val="0"/>
          <w:lang w:val="en-GB" w:eastAsia="en-US"/>
        </w:rPr>
      </w:pPr>
      <w:r w:rsidRPr="00A025F3">
        <w:rPr>
          <w:rFonts w:ascii="Arial" w:hAnsi="Arial" w:cs="Arial"/>
          <w:kern w:val="0"/>
          <w:lang w:val="en-GB" w:eastAsia="en-US"/>
        </w:rPr>
        <w:br w:type="page"/>
      </w:r>
    </w:p>
    <w:p w14:paraId="16CD4466" w14:textId="6D483F4C" w:rsidR="005D6C35" w:rsidRPr="001B5F23" w:rsidRDefault="005D6C35" w:rsidP="005D6C35">
      <w:pPr>
        <w:spacing w:after="0" w:line="240" w:lineRule="auto"/>
        <w:jc w:val="left"/>
        <w:rPr>
          <w:rFonts w:ascii="Arial" w:hAnsi="Arial" w:cs="Arial"/>
          <w:kern w:val="0"/>
          <w:lang w:val="en-GB" w:eastAsia="en-U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862"/>
      </w:tblGrid>
      <w:tr w:rsidR="00C359E5" w:rsidRPr="001B5F23" w14:paraId="56C59916" w14:textId="77777777" w:rsidTr="00080372">
        <w:trPr>
          <w:trHeight w:val="2657"/>
        </w:trPr>
        <w:tc>
          <w:tcPr>
            <w:tcW w:w="4409" w:type="dxa"/>
            <w:shd w:val="clear" w:color="auto" w:fill="auto"/>
          </w:tcPr>
          <w:p w14:paraId="08116AC4" w14:textId="7F037E35" w:rsidR="00C359E5" w:rsidRPr="001B5F23" w:rsidRDefault="007D3E27" w:rsidP="0008037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B5F23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 wp14:anchorId="440DC5EB" wp14:editId="6DD6B61F">
                  <wp:simplePos x="0" y="0"/>
                  <wp:positionH relativeFrom="margin">
                    <wp:posOffset>357505</wp:posOffset>
                  </wp:positionH>
                  <wp:positionV relativeFrom="margin">
                    <wp:posOffset>234950</wp:posOffset>
                  </wp:positionV>
                  <wp:extent cx="1947546" cy="1193238"/>
                  <wp:effectExtent l="0" t="0" r="0" b="698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BMT_gradient_WebR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46" cy="119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2" w:type="dxa"/>
            <w:shd w:val="clear" w:color="auto" w:fill="auto"/>
          </w:tcPr>
          <w:p w14:paraId="778717ED" w14:textId="67ED7591" w:rsidR="003D5F90" w:rsidRPr="001B5F23" w:rsidRDefault="003D5F90" w:rsidP="00080372">
            <w:pPr>
              <w:spacing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14ADD244" w14:textId="77777777" w:rsidR="00C359E5" w:rsidRPr="001B5F23" w:rsidRDefault="00326A5E" w:rsidP="00080372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5F23">
              <w:rPr>
                <w:rFonts w:ascii="Arial" w:hAnsi="Arial" w:cs="Arial"/>
                <w:b/>
                <w:bCs/>
                <w:lang w:val="en-US"/>
              </w:rPr>
              <w:t>Date of Request:</w:t>
            </w:r>
            <w:r w:rsidR="00CC5921" w:rsidRPr="001B5F23">
              <w:rPr>
                <w:rFonts w:ascii="Arial" w:hAnsi="Arial" w:cs="Arial"/>
                <w:b/>
                <w:bCs/>
                <w:lang w:val="en-US"/>
              </w:rPr>
              <w:t xml:space="preserve">   .. / .. / ..</w:t>
            </w:r>
          </w:p>
          <w:p w14:paraId="6B683538" w14:textId="77777777" w:rsidR="003D5F90" w:rsidRPr="001B5F23" w:rsidRDefault="003D5F90" w:rsidP="00080372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7CEA03B" w14:textId="77777777" w:rsidR="00CC5921" w:rsidRPr="001B5F23" w:rsidRDefault="00326A5E" w:rsidP="00080372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B5F23">
              <w:rPr>
                <w:rFonts w:ascii="Arial" w:hAnsi="Arial" w:cs="Arial"/>
                <w:b/>
                <w:bCs/>
                <w:lang w:val="en-US"/>
              </w:rPr>
              <w:t>Date of approval</w:t>
            </w:r>
            <w:r w:rsidR="003A25BE" w:rsidRPr="001B5F23">
              <w:rPr>
                <w:rFonts w:ascii="Arial" w:hAnsi="Arial" w:cs="Arial"/>
                <w:b/>
                <w:bCs/>
                <w:lang w:val="en-US"/>
              </w:rPr>
              <w:t xml:space="preserve"> Chair</w:t>
            </w:r>
            <w:r w:rsidRPr="001B5F23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CC5921" w:rsidRPr="001B5F23">
              <w:rPr>
                <w:rFonts w:ascii="Arial" w:hAnsi="Arial" w:cs="Arial"/>
                <w:b/>
                <w:bCs/>
                <w:lang w:val="en-US"/>
              </w:rPr>
              <w:t xml:space="preserve">  .. / .. / ..</w:t>
            </w:r>
          </w:p>
          <w:p w14:paraId="6CE5A6B6" w14:textId="5867D723" w:rsidR="00076CA7" w:rsidRPr="001B5F23" w:rsidRDefault="00076CA7" w:rsidP="00076CA7">
            <w:pPr>
              <w:spacing w:after="100" w:afterAutospacing="1" w:line="240" w:lineRule="auto"/>
              <w:jc w:val="left"/>
              <w:rPr>
                <w:rFonts w:ascii="Arial" w:hAnsi="Arial" w:cs="Arial"/>
                <w:bCs/>
                <w:i/>
                <w:lang w:val="en-US"/>
              </w:rPr>
            </w:pPr>
            <w:r w:rsidRPr="001B5F23">
              <w:rPr>
                <w:rFonts w:ascii="Arial" w:hAnsi="Arial" w:cs="Arial"/>
                <w:bCs/>
                <w:i/>
                <w:lang w:val="en-US"/>
              </w:rPr>
              <w:t>Please note that approval is necessary before the proposal</w:t>
            </w:r>
            <w:r w:rsidR="00ED0A0D" w:rsidRPr="001B5F23">
              <w:rPr>
                <w:rFonts w:ascii="Arial" w:hAnsi="Arial" w:cs="Arial"/>
                <w:bCs/>
                <w:i/>
                <w:lang w:val="en-US"/>
              </w:rPr>
              <w:t>/feasibility check</w:t>
            </w:r>
            <w:r w:rsidRPr="001B5F23">
              <w:rPr>
                <w:rFonts w:ascii="Arial" w:hAnsi="Arial" w:cs="Arial"/>
                <w:bCs/>
                <w:i/>
                <w:lang w:val="en-US"/>
              </w:rPr>
              <w:t xml:space="preserve"> can be submitted to the </w:t>
            </w:r>
            <w:r w:rsidR="00973294" w:rsidRPr="00973294">
              <w:rPr>
                <w:rFonts w:ascii="Arial" w:hAnsi="Arial" w:cs="Arial"/>
                <w:bCs/>
                <w:i/>
                <w:lang w:val="en-US"/>
              </w:rPr>
              <w:t>Study Unit</w:t>
            </w:r>
            <w:r w:rsidRPr="001B5F23">
              <w:rPr>
                <w:rFonts w:ascii="Arial" w:hAnsi="Arial" w:cs="Arial"/>
                <w:bCs/>
                <w:i/>
                <w:lang w:val="en-US"/>
              </w:rPr>
              <w:t>!</w:t>
            </w:r>
          </w:p>
          <w:p w14:paraId="4139858F" w14:textId="77777777" w:rsidR="00326A5E" w:rsidRPr="001B5F23" w:rsidRDefault="00326A5E" w:rsidP="00080372">
            <w:pPr>
              <w:spacing w:after="100" w:afterAutospacing="1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58ECE89" w14:textId="77777777" w:rsidR="009F5EB2" w:rsidRPr="001B5F23" w:rsidRDefault="009F5EB2" w:rsidP="001C1A12">
      <w:pPr>
        <w:spacing w:after="100" w:afterAutospacing="1" w:line="240" w:lineRule="auto"/>
        <w:jc w:val="center"/>
        <w:rPr>
          <w:rFonts w:ascii="Arial" w:hAnsi="Arial" w:cs="Arial"/>
          <w:b/>
          <w:i/>
          <w:u w:val="single"/>
          <w:lang w:val="en-US"/>
        </w:rPr>
      </w:pPr>
    </w:p>
    <w:p w14:paraId="06E89334" w14:textId="7B25BA72" w:rsidR="00876937" w:rsidRPr="001B5F23" w:rsidRDefault="00876937" w:rsidP="001B5F23">
      <w:pPr>
        <w:spacing w:after="100" w:afterAutospacing="1" w:line="240" w:lineRule="auto"/>
        <w:jc w:val="center"/>
        <w:rPr>
          <w:rFonts w:ascii="Arial" w:hAnsi="Arial" w:cs="Arial"/>
          <w:b/>
          <w:i/>
          <w:u w:val="single"/>
          <w:lang w:val="en-GB"/>
        </w:rPr>
      </w:pPr>
      <w:r w:rsidRPr="001B5F23">
        <w:rPr>
          <w:rFonts w:ascii="Arial" w:hAnsi="Arial" w:cs="Arial"/>
          <w:b/>
          <w:i/>
          <w:u w:val="single"/>
          <w:lang w:val="en-GB"/>
        </w:rPr>
        <w:t>Study request proposal for the</w:t>
      </w:r>
    </w:p>
    <w:p w14:paraId="5B16486E" w14:textId="07685373" w:rsidR="003F029A" w:rsidRPr="001B5F23" w:rsidRDefault="00876937" w:rsidP="001C1A12">
      <w:pPr>
        <w:spacing w:after="100" w:afterAutospacing="1" w:line="240" w:lineRule="auto"/>
        <w:jc w:val="center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u w:val="single"/>
          <w:lang w:val="en-GB"/>
        </w:rPr>
        <w:t xml:space="preserve">EBMT </w:t>
      </w:r>
      <w:r w:rsidR="00DA44E8" w:rsidRPr="001B5F23">
        <w:rPr>
          <w:rFonts w:ascii="Arial" w:hAnsi="Arial" w:cs="Arial"/>
          <w:b/>
          <w:i/>
          <w:u w:val="single"/>
          <w:lang w:val="en-GB"/>
        </w:rPr>
        <w:t xml:space="preserve">Nurses Group (NG) </w:t>
      </w:r>
      <w:r w:rsidRPr="001B5F23">
        <w:rPr>
          <w:rFonts w:ascii="Arial" w:hAnsi="Arial" w:cs="Arial"/>
          <w:b/>
          <w:i/>
          <w:u w:val="single"/>
          <w:lang w:val="en-GB"/>
        </w:rPr>
        <w:t>Research Committee</w:t>
      </w:r>
      <w:r w:rsidR="00360CF6" w:rsidRPr="001B5F23">
        <w:rPr>
          <w:rFonts w:ascii="Arial" w:hAnsi="Arial" w:cs="Arial"/>
          <w:b/>
          <w:i/>
          <w:lang w:val="en-GB"/>
        </w:rPr>
        <w:br/>
      </w:r>
    </w:p>
    <w:p w14:paraId="00E58EF7" w14:textId="77777777" w:rsidR="00DD2A3C" w:rsidRPr="001B5F23" w:rsidRDefault="00DD2A3C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01AA4C89" w14:textId="739AC70F" w:rsidR="00A055C2" w:rsidRPr="001B5F23" w:rsidRDefault="00836F9B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EBMT NG Research Committee chair</w:t>
      </w:r>
      <w:r w:rsidR="00D96F51" w:rsidRPr="001B5F23">
        <w:rPr>
          <w:rFonts w:ascii="Arial" w:hAnsi="Arial" w:cs="Arial"/>
          <w:b/>
          <w:i/>
          <w:lang w:val="en-GB"/>
        </w:rPr>
        <w:t>:</w:t>
      </w:r>
    </w:p>
    <w:p w14:paraId="7D46DD16" w14:textId="6FB43124" w:rsidR="00360CF6" w:rsidRPr="001B5F23" w:rsidRDefault="00F52946" w:rsidP="001C1A12">
      <w:pPr>
        <w:spacing w:after="100" w:afterAutospacing="1" w:line="240" w:lineRule="auto"/>
        <w:jc w:val="left"/>
        <w:rPr>
          <w:rFonts w:ascii="Arial" w:hAnsi="Arial" w:cs="Arial"/>
          <w:b/>
          <w:lang w:val="en-GB"/>
        </w:rPr>
      </w:pPr>
      <w:r w:rsidRPr="001B5F23">
        <w:rPr>
          <w:rFonts w:ascii="Arial" w:hAnsi="Arial" w:cs="Arial"/>
          <w:b/>
          <w:lang w:val="en-GB"/>
        </w:rPr>
        <w:t>Annika M Kisch</w:t>
      </w:r>
    </w:p>
    <w:p w14:paraId="229C9EF9" w14:textId="77777777" w:rsidR="00360CF6" w:rsidRPr="001B5F23" w:rsidRDefault="00360CF6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6D8B7911" w14:textId="01D0AF5E" w:rsidR="00360CF6" w:rsidRPr="001B5F23" w:rsidRDefault="002329EE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Title</w:t>
      </w:r>
      <w:r w:rsidR="00AF2226" w:rsidRPr="001B5F23">
        <w:rPr>
          <w:rFonts w:ascii="Arial" w:hAnsi="Arial" w:cs="Arial"/>
          <w:b/>
          <w:i/>
          <w:lang w:val="en-GB"/>
        </w:rPr>
        <w:t xml:space="preserve"> of the </w:t>
      </w:r>
      <w:r w:rsidR="00A1421E" w:rsidRPr="001B5F23">
        <w:rPr>
          <w:rFonts w:ascii="Arial" w:hAnsi="Arial" w:cs="Arial"/>
          <w:b/>
          <w:i/>
          <w:lang w:val="en-GB"/>
        </w:rPr>
        <w:t>study</w:t>
      </w:r>
      <w:r w:rsidR="00360CF6" w:rsidRPr="001B5F23">
        <w:rPr>
          <w:rFonts w:ascii="Arial" w:hAnsi="Arial" w:cs="Arial"/>
          <w:b/>
          <w:i/>
          <w:lang w:val="en-GB"/>
        </w:rPr>
        <w:t>:</w:t>
      </w:r>
    </w:p>
    <w:p w14:paraId="1AB06D60" w14:textId="77777777" w:rsidR="00D96F51" w:rsidRPr="001B5F23" w:rsidRDefault="00D96F51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(Please do not use more than 1</w:t>
      </w:r>
      <w:r w:rsidR="002329EE" w:rsidRPr="001B5F23">
        <w:rPr>
          <w:rFonts w:ascii="Arial" w:hAnsi="Arial" w:cs="Arial"/>
          <w:i/>
          <w:lang w:val="en-GB"/>
        </w:rPr>
        <w:t>5</w:t>
      </w:r>
      <w:r w:rsidRPr="001B5F23">
        <w:rPr>
          <w:rFonts w:ascii="Arial" w:hAnsi="Arial" w:cs="Arial"/>
          <w:i/>
          <w:lang w:val="en-GB"/>
        </w:rPr>
        <w:t xml:space="preserve"> words)</w:t>
      </w:r>
    </w:p>
    <w:p w14:paraId="7D60BA70" w14:textId="77777777" w:rsidR="00D96F51" w:rsidRPr="001B5F23" w:rsidRDefault="00D96F51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02DD4E3B" w14:textId="77777777" w:rsidR="00A26230" w:rsidRPr="001B5F23" w:rsidRDefault="00A26230" w:rsidP="00A2623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Principal investigator:</w:t>
      </w:r>
    </w:p>
    <w:p w14:paraId="7F0EE481" w14:textId="77777777" w:rsidR="00A26230" w:rsidRPr="001B5F23" w:rsidRDefault="00A26230" w:rsidP="00A26230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(Name, department, hospital, city, country)</w:t>
      </w:r>
    </w:p>
    <w:p w14:paraId="7961161C" w14:textId="4E7D9582" w:rsidR="00DD2A3C" w:rsidRPr="001B5F23" w:rsidRDefault="00DD2A3C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22854017" w14:textId="1558DAAC" w:rsidR="00836F9B" w:rsidRPr="001B5F23" w:rsidRDefault="00836F9B" w:rsidP="00836F9B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Co-investigator(s):</w:t>
      </w:r>
    </w:p>
    <w:p w14:paraId="6CF8811A" w14:textId="77777777" w:rsidR="00836F9B" w:rsidRPr="001B5F23" w:rsidRDefault="00836F9B" w:rsidP="00836F9B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(Name, department, hospital, city, country)</w:t>
      </w:r>
    </w:p>
    <w:p w14:paraId="5D5B930E" w14:textId="77777777" w:rsidR="00B62A3D" w:rsidRPr="001B5F23" w:rsidRDefault="00B62A3D">
      <w:pPr>
        <w:spacing w:after="0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br w:type="page"/>
      </w:r>
    </w:p>
    <w:p w14:paraId="6A26C48B" w14:textId="77777777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lastRenderedPageBreak/>
        <w:t>Abstract (max. 350 words)</w:t>
      </w:r>
    </w:p>
    <w:p w14:paraId="58FBBC40" w14:textId="24AC1C7A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(Summarize your study proposal in max</w:t>
      </w:r>
      <w:r w:rsidR="000F2976">
        <w:rPr>
          <w:rFonts w:ascii="Arial" w:hAnsi="Arial" w:cs="Arial"/>
          <w:i/>
          <w:lang w:val="en-GB"/>
        </w:rPr>
        <w:t>.</w:t>
      </w:r>
      <w:r w:rsidRPr="001B5F23">
        <w:rPr>
          <w:rFonts w:ascii="Arial" w:hAnsi="Arial" w:cs="Arial"/>
          <w:i/>
          <w:lang w:val="en-GB"/>
        </w:rPr>
        <w:t xml:space="preserve"> 350</w:t>
      </w:r>
      <w:r w:rsidR="000F2976">
        <w:rPr>
          <w:rFonts w:ascii="Arial" w:hAnsi="Arial" w:cs="Arial"/>
          <w:i/>
          <w:lang w:val="en-GB"/>
        </w:rPr>
        <w:t xml:space="preserve"> </w:t>
      </w:r>
      <w:r w:rsidRPr="001B5F23">
        <w:rPr>
          <w:rFonts w:ascii="Arial" w:hAnsi="Arial" w:cs="Arial"/>
          <w:i/>
          <w:lang w:val="en-GB"/>
        </w:rPr>
        <w:t>words (excl. trial registration nr. and keywords) with following headings:</w:t>
      </w:r>
    </w:p>
    <w:p w14:paraId="714D5EAF" w14:textId="3D5ED343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</w:p>
    <w:p w14:paraId="79DB7DB0" w14:textId="0608DA32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  <w:r w:rsidRPr="001B5F23">
        <w:rPr>
          <w:rFonts w:ascii="Arial" w:hAnsi="Arial" w:cs="Arial"/>
          <w:iCs/>
          <w:lang w:val="en-GB"/>
        </w:rPr>
        <w:t>Background and rational</w:t>
      </w:r>
      <w:r w:rsidR="009E0F46">
        <w:rPr>
          <w:rFonts w:ascii="Arial" w:hAnsi="Arial" w:cs="Arial"/>
          <w:iCs/>
          <w:lang w:val="en-GB"/>
        </w:rPr>
        <w:t>:</w:t>
      </w:r>
    </w:p>
    <w:p w14:paraId="7846E41C" w14:textId="3CB14566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</w:p>
    <w:p w14:paraId="77C03DB5" w14:textId="5C785E51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  <w:r w:rsidRPr="001B5F23">
        <w:rPr>
          <w:rFonts w:ascii="Arial" w:hAnsi="Arial" w:cs="Arial"/>
          <w:iCs/>
          <w:lang w:val="en-GB"/>
        </w:rPr>
        <w:t>Aims</w:t>
      </w:r>
      <w:r w:rsidR="009E0F46">
        <w:rPr>
          <w:rFonts w:ascii="Arial" w:hAnsi="Arial" w:cs="Arial"/>
          <w:iCs/>
          <w:lang w:val="en-GB"/>
        </w:rPr>
        <w:t>:</w:t>
      </w:r>
    </w:p>
    <w:p w14:paraId="0F01C8E5" w14:textId="3B7EDB0A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</w:p>
    <w:p w14:paraId="0CA5DFB5" w14:textId="46B14A8F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  <w:r w:rsidRPr="001B5F23">
        <w:rPr>
          <w:rFonts w:ascii="Arial" w:hAnsi="Arial" w:cs="Arial"/>
          <w:iCs/>
          <w:lang w:val="en-GB"/>
        </w:rPr>
        <w:t>Methods</w:t>
      </w:r>
      <w:r w:rsidR="009E0F46">
        <w:rPr>
          <w:rFonts w:ascii="Arial" w:hAnsi="Arial" w:cs="Arial"/>
          <w:iCs/>
          <w:lang w:val="en-GB"/>
        </w:rPr>
        <w:t>:</w:t>
      </w:r>
    </w:p>
    <w:p w14:paraId="04C6F630" w14:textId="151858A2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</w:p>
    <w:p w14:paraId="620CED15" w14:textId="28937555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  <w:r w:rsidRPr="001B5F23">
        <w:rPr>
          <w:rFonts w:ascii="Arial" w:hAnsi="Arial" w:cs="Arial"/>
          <w:iCs/>
          <w:lang w:val="en-GB"/>
        </w:rPr>
        <w:t>Discussion</w:t>
      </w:r>
      <w:r w:rsidR="009E0F46">
        <w:rPr>
          <w:rFonts w:ascii="Arial" w:hAnsi="Arial" w:cs="Arial"/>
          <w:iCs/>
          <w:lang w:val="en-GB"/>
        </w:rPr>
        <w:t>:</w:t>
      </w:r>
    </w:p>
    <w:p w14:paraId="00B4BDB8" w14:textId="56FDAC42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</w:p>
    <w:p w14:paraId="5CC63DC9" w14:textId="3C0900CA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Cs/>
          <w:lang w:val="en-GB"/>
        </w:rPr>
      </w:pPr>
      <w:r w:rsidRPr="001B5F23">
        <w:rPr>
          <w:rFonts w:ascii="Arial" w:hAnsi="Arial" w:cs="Arial"/>
          <w:iCs/>
          <w:lang w:val="en-GB"/>
        </w:rPr>
        <w:t>Trail registration (if applicable)</w:t>
      </w:r>
      <w:r w:rsidR="009E0F46">
        <w:rPr>
          <w:rFonts w:ascii="Arial" w:hAnsi="Arial" w:cs="Arial"/>
          <w:iCs/>
          <w:lang w:val="en-GB"/>
        </w:rPr>
        <w:t>:</w:t>
      </w:r>
    </w:p>
    <w:p w14:paraId="13B4A23A" w14:textId="77777777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</w:p>
    <w:p w14:paraId="19888324" w14:textId="299871CD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Cs/>
          <w:lang w:val="en-GB"/>
        </w:rPr>
        <w:t>Key words (max. 10 words)</w:t>
      </w:r>
      <w:r w:rsidR="009E0F46">
        <w:rPr>
          <w:rFonts w:ascii="Arial" w:hAnsi="Arial" w:cs="Arial"/>
          <w:iCs/>
          <w:lang w:val="en-GB"/>
        </w:rPr>
        <w:t>:</w:t>
      </w:r>
    </w:p>
    <w:p w14:paraId="02239007" w14:textId="01B861B1" w:rsidR="00DA44E8" w:rsidRPr="001B5F23" w:rsidRDefault="00DA44E8" w:rsidP="00FD0584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  <w:sectPr w:rsidR="00DA44E8" w:rsidRPr="001B5F23" w:rsidSect="00DD2A3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  <w:numRestart w:val="eachSect"/>
          </w:footnotePr>
          <w:endnotePr>
            <w:numFmt w:val="decimal"/>
          </w:endnotePr>
          <w:pgSz w:w="11906" w:h="16838"/>
          <w:pgMar w:top="507" w:right="1800" w:bottom="508" w:left="1800" w:header="708" w:footer="708" w:gutter="0"/>
          <w:cols w:space="708"/>
          <w:docGrid w:linePitch="360"/>
        </w:sectPr>
      </w:pPr>
    </w:p>
    <w:p w14:paraId="1C9A1AA6" w14:textId="6A1AD99F" w:rsidR="00FD0584" w:rsidRPr="001B5F23" w:rsidRDefault="00FD0584" w:rsidP="00FD0584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lastRenderedPageBreak/>
        <w:t>Introduction</w:t>
      </w:r>
      <w:r w:rsidR="00DA44E8" w:rsidRPr="001B5F23">
        <w:rPr>
          <w:rFonts w:ascii="Arial" w:hAnsi="Arial" w:cs="Arial"/>
          <w:b/>
          <w:i/>
          <w:lang w:val="en-GB"/>
        </w:rPr>
        <w:t xml:space="preserve"> and rational of this study</w:t>
      </w:r>
      <w:r w:rsidRPr="001B5F23">
        <w:rPr>
          <w:rFonts w:ascii="Arial" w:hAnsi="Arial" w:cs="Arial"/>
          <w:b/>
          <w:i/>
          <w:lang w:val="en-GB"/>
        </w:rPr>
        <w:t>:</w:t>
      </w:r>
    </w:p>
    <w:p w14:paraId="2C7A53D4" w14:textId="7C5CA388" w:rsidR="00FD0584" w:rsidRPr="001B5F23" w:rsidRDefault="00FD0584" w:rsidP="00FD0584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 xml:space="preserve">(State </w:t>
      </w:r>
      <w:r w:rsidR="00DA44E8" w:rsidRPr="001B5F23">
        <w:rPr>
          <w:rFonts w:ascii="Arial" w:hAnsi="Arial" w:cs="Arial"/>
          <w:i/>
          <w:lang w:val="en-GB"/>
        </w:rPr>
        <w:t>background, gaps and rational for this study</w:t>
      </w:r>
      <w:r w:rsidRPr="001B5F23">
        <w:rPr>
          <w:rFonts w:ascii="Arial" w:hAnsi="Arial" w:cs="Arial"/>
          <w:i/>
          <w:lang w:val="en-GB"/>
        </w:rPr>
        <w:t xml:space="preserve"> in approx. </w:t>
      </w:r>
      <w:r w:rsidR="006A4F23" w:rsidRPr="001B5F23">
        <w:rPr>
          <w:rFonts w:ascii="Arial" w:hAnsi="Arial" w:cs="Arial"/>
          <w:i/>
          <w:lang w:val="en-GB"/>
        </w:rPr>
        <w:t>2</w:t>
      </w:r>
      <w:r w:rsidRPr="001B5F23">
        <w:rPr>
          <w:rFonts w:ascii="Arial" w:hAnsi="Arial" w:cs="Arial"/>
          <w:i/>
          <w:lang w:val="en-GB"/>
        </w:rPr>
        <w:t xml:space="preserve">00 words; </w:t>
      </w:r>
      <w:r w:rsidR="00DA44E8" w:rsidRPr="001B5F23">
        <w:rPr>
          <w:rFonts w:ascii="Arial" w:hAnsi="Arial" w:cs="Arial"/>
          <w:i/>
          <w:lang w:val="en-GB"/>
        </w:rPr>
        <w:t xml:space="preserve">add </w:t>
      </w:r>
      <w:r w:rsidRPr="001B5F23">
        <w:rPr>
          <w:rFonts w:ascii="Arial" w:hAnsi="Arial" w:cs="Arial"/>
          <w:i/>
          <w:lang w:val="en-GB"/>
        </w:rPr>
        <w:t>references)</w:t>
      </w:r>
    </w:p>
    <w:p w14:paraId="6BEEBC90" w14:textId="0808FF13" w:rsidR="00FD0584" w:rsidRPr="001B5F23" w:rsidRDefault="00FD0584" w:rsidP="00FD0584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31DE7FED" w14:textId="77777777" w:rsidR="00876937" w:rsidRPr="001B5F23" w:rsidRDefault="00876937" w:rsidP="00FD0584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27637585" w14:textId="77777777" w:rsidR="00A055C2" w:rsidRPr="001B5F23" w:rsidRDefault="00A055C2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Primary </w:t>
      </w:r>
      <w:r w:rsidR="002329EE" w:rsidRPr="001B5F23">
        <w:rPr>
          <w:rFonts w:ascii="Arial" w:hAnsi="Arial" w:cs="Arial"/>
          <w:b/>
          <w:i/>
          <w:lang w:val="en-GB"/>
        </w:rPr>
        <w:t>objective:</w:t>
      </w:r>
    </w:p>
    <w:p w14:paraId="2DA02CC2" w14:textId="77777777" w:rsidR="00A055C2" w:rsidRPr="001B5F23" w:rsidRDefault="00A055C2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(Describe the primary aim you intend to achieve with this study)</w:t>
      </w:r>
    </w:p>
    <w:p w14:paraId="74E1E637" w14:textId="77777777" w:rsidR="00A055C2" w:rsidRPr="001B5F23" w:rsidRDefault="00A055C2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1949C0B9" w14:textId="77777777" w:rsidR="00DD2A3C" w:rsidRPr="001B5F23" w:rsidRDefault="00DD2A3C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0C92D306" w14:textId="57A2EAFA" w:rsidR="00FD0584" w:rsidRPr="001B5F23" w:rsidRDefault="002329EE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Secondary objectives:</w:t>
      </w:r>
    </w:p>
    <w:p w14:paraId="201D6EFC" w14:textId="77777777" w:rsidR="00652E4A" w:rsidRPr="001B5F23" w:rsidRDefault="00652E4A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77B63291" w14:textId="77777777" w:rsidR="00FD0584" w:rsidRPr="001B5F23" w:rsidRDefault="00FD0584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23BED705" w14:textId="49E4D933" w:rsidR="00DD2A3C" w:rsidRPr="001B5F23" w:rsidRDefault="006A4F23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Methods (max. </w:t>
      </w:r>
      <w:r w:rsidR="005E3997" w:rsidRPr="001B5F23">
        <w:rPr>
          <w:rFonts w:ascii="Arial" w:hAnsi="Arial" w:cs="Arial"/>
          <w:b/>
          <w:i/>
          <w:lang w:val="en-GB"/>
        </w:rPr>
        <w:t>3</w:t>
      </w:r>
      <w:r w:rsidRPr="001B5F23">
        <w:rPr>
          <w:rFonts w:ascii="Arial" w:hAnsi="Arial" w:cs="Arial"/>
          <w:b/>
          <w:i/>
          <w:lang w:val="en-GB"/>
        </w:rPr>
        <w:t>00 words)</w:t>
      </w:r>
      <w:r w:rsidR="006D32E4" w:rsidRPr="001B5F23">
        <w:rPr>
          <w:rFonts w:ascii="Arial" w:hAnsi="Arial" w:cs="Arial"/>
          <w:b/>
          <w:i/>
          <w:lang w:val="en-GB"/>
        </w:rPr>
        <w:t>:</w:t>
      </w:r>
    </w:p>
    <w:p w14:paraId="6B4B957C" w14:textId="21BE6334" w:rsidR="006D32E4" w:rsidRPr="001B5F23" w:rsidRDefault="006D32E4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 xml:space="preserve">(Explain </w:t>
      </w:r>
      <w:r w:rsidR="005E3997" w:rsidRPr="001B5F23">
        <w:rPr>
          <w:rFonts w:ascii="Arial" w:hAnsi="Arial" w:cs="Arial"/>
          <w:i/>
          <w:lang w:val="en-GB"/>
        </w:rPr>
        <w:t>in max. 300 words the methods of your study</w:t>
      </w:r>
      <w:r w:rsidRPr="001B5F23">
        <w:rPr>
          <w:rFonts w:ascii="Arial" w:hAnsi="Arial" w:cs="Arial"/>
          <w:i/>
          <w:lang w:val="en-GB"/>
        </w:rPr>
        <w:t>)</w:t>
      </w:r>
    </w:p>
    <w:p w14:paraId="7446E0B4" w14:textId="28382AB7" w:rsidR="00DA44E8" w:rsidRPr="001B5F23" w:rsidRDefault="00DA44E8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Design</w:t>
      </w:r>
    </w:p>
    <w:p w14:paraId="0C939132" w14:textId="5CD48E68" w:rsidR="005E3997" w:rsidRPr="001B5F23" w:rsidRDefault="00DA44E8" w:rsidP="005E3997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Setting and sample</w:t>
      </w:r>
      <w:r w:rsidR="005E3997" w:rsidRPr="001B5F23">
        <w:rPr>
          <w:rFonts w:ascii="Arial" w:hAnsi="Arial" w:cs="Arial"/>
          <w:b/>
          <w:i/>
          <w:lang w:val="en-GB"/>
        </w:rPr>
        <w:t xml:space="preserve"> </w:t>
      </w:r>
      <w:r w:rsidR="005E3997" w:rsidRPr="001B5F23">
        <w:rPr>
          <w:rFonts w:ascii="Arial" w:hAnsi="Arial" w:cs="Arial"/>
          <w:i/>
          <w:lang w:val="en-GB"/>
        </w:rPr>
        <w:t>(Expected number of patients, diagnosis, type of transplant, age, period analysed,</w:t>
      </w:r>
      <w:r w:rsidR="005E3997" w:rsidRPr="001B5F23">
        <w:rPr>
          <w:rFonts w:ascii="Arial" w:hAnsi="Arial" w:cs="Arial"/>
          <w:lang w:val="en-US"/>
        </w:rPr>
        <w:t xml:space="preserve"> </w:t>
      </w:r>
      <w:r w:rsidR="005E3997" w:rsidRPr="001B5F23">
        <w:rPr>
          <w:rFonts w:ascii="Arial" w:hAnsi="Arial" w:cs="Arial"/>
          <w:i/>
          <w:lang w:val="en-GB"/>
        </w:rPr>
        <w:t>sampling, stem cell source, inclusion criteria, exclusion criteria)</w:t>
      </w:r>
    </w:p>
    <w:p w14:paraId="73D45A69" w14:textId="0DCB7D3C" w:rsidR="00DA44E8" w:rsidRPr="001B5F23" w:rsidRDefault="00DA44E8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27453180" w14:textId="528A4018" w:rsidR="005E3997" w:rsidRPr="001B5F23" w:rsidRDefault="005E3997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Variables and measurement </w:t>
      </w:r>
      <w:r w:rsidRPr="000F2976">
        <w:rPr>
          <w:rFonts w:ascii="Arial" w:hAnsi="Arial" w:cs="Arial"/>
          <w:bCs/>
          <w:i/>
          <w:lang w:val="en-GB"/>
        </w:rPr>
        <w:t>(</w:t>
      </w:r>
      <w:r w:rsidRPr="001B5F23">
        <w:rPr>
          <w:rFonts w:ascii="Arial" w:hAnsi="Arial" w:cs="Arial"/>
          <w:bCs/>
          <w:i/>
          <w:lang w:val="en-GB"/>
        </w:rPr>
        <w:t xml:space="preserve">explain </w:t>
      </w:r>
      <w:r w:rsidRPr="001B5F23">
        <w:rPr>
          <w:rFonts w:ascii="Arial" w:hAnsi="Arial" w:cs="Arial"/>
          <w:i/>
          <w:lang w:val="en-GB"/>
        </w:rPr>
        <w:t>at what time-points during treatment and follow-up data will be asked for, e.g., at diagnosis, at transplant, at 6 months after transplant, List all research variables to be collected, list all outcome variables to be analysed</w:t>
      </w:r>
      <w:r w:rsidR="000F2976">
        <w:rPr>
          <w:rFonts w:ascii="Arial" w:hAnsi="Arial" w:cs="Arial"/>
          <w:i/>
          <w:lang w:val="en-GB"/>
        </w:rPr>
        <w:t>)</w:t>
      </w:r>
    </w:p>
    <w:p w14:paraId="2041EB45" w14:textId="16A86BE2" w:rsidR="005E3997" w:rsidRPr="001B5F23" w:rsidRDefault="005E3997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</w:p>
    <w:p w14:paraId="563F888E" w14:textId="0C86C2F4" w:rsidR="005E3997" w:rsidRPr="001B5F23" w:rsidRDefault="005E3997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Data sources</w:t>
      </w:r>
      <w:r w:rsidR="004C4F98">
        <w:rPr>
          <w:rFonts w:ascii="Arial" w:hAnsi="Arial" w:cs="Arial"/>
          <w:b/>
          <w:i/>
          <w:lang w:val="en-GB"/>
        </w:rPr>
        <w:t>:</w:t>
      </w:r>
    </w:p>
    <w:p w14:paraId="04541904" w14:textId="28F1CD8E" w:rsidR="00025344" w:rsidRPr="001B5F23" w:rsidRDefault="000D2A12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Duration of the study</w:t>
      </w:r>
      <w:r w:rsidR="004C4F98">
        <w:rPr>
          <w:rFonts w:ascii="Arial" w:hAnsi="Arial" w:cs="Arial"/>
          <w:b/>
          <w:i/>
          <w:lang w:val="en-GB"/>
        </w:rPr>
        <w:t>:</w:t>
      </w:r>
    </w:p>
    <w:p w14:paraId="7070D802" w14:textId="6F28A75B" w:rsidR="00A66FC3" w:rsidRPr="001B5F23" w:rsidRDefault="00A66FC3" w:rsidP="00025344">
      <w:pPr>
        <w:pStyle w:val="ListParagraph"/>
        <w:numPr>
          <w:ilvl w:val="0"/>
          <w:numId w:val="21"/>
        </w:num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Expected start of the study:</w:t>
      </w:r>
    </w:p>
    <w:p w14:paraId="341BA5C2" w14:textId="05A951A3" w:rsidR="00A66FC3" w:rsidRPr="001B5F23" w:rsidRDefault="00A66FC3" w:rsidP="00025344">
      <w:pPr>
        <w:pStyle w:val="ListParagraph"/>
        <w:numPr>
          <w:ilvl w:val="0"/>
          <w:numId w:val="21"/>
        </w:num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Expected completion of the study:</w:t>
      </w:r>
    </w:p>
    <w:p w14:paraId="4B9F3DA1" w14:textId="3C11D170" w:rsidR="005E3997" w:rsidRPr="001B5F23" w:rsidRDefault="00A66FC3" w:rsidP="005E3997">
      <w:pPr>
        <w:pStyle w:val="ListParagraph"/>
        <w:numPr>
          <w:ilvl w:val="0"/>
          <w:numId w:val="21"/>
        </w:num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Criteria to close patient inclusion:</w:t>
      </w:r>
      <w:r w:rsidR="00025344" w:rsidRPr="001B5F23">
        <w:rPr>
          <w:rFonts w:ascii="Arial" w:hAnsi="Arial" w:cs="Arial"/>
          <w:lang w:val="en-GB"/>
        </w:rPr>
        <w:t xml:space="preserve"> </w:t>
      </w:r>
      <w:r w:rsidR="000D2A12" w:rsidRPr="001B5F23">
        <w:rPr>
          <w:rFonts w:ascii="Arial" w:hAnsi="Arial" w:cs="Arial"/>
          <w:i/>
          <w:lang w:val="en-GB"/>
        </w:rPr>
        <w:t>(date inclusion will start, estimation of date inclusion w</w:t>
      </w:r>
      <w:r w:rsidR="00652E4A" w:rsidRPr="001B5F23">
        <w:rPr>
          <w:rFonts w:ascii="Arial" w:hAnsi="Arial" w:cs="Arial"/>
          <w:i/>
          <w:lang w:val="en-GB"/>
        </w:rPr>
        <w:t>ill be closed, length of follow-</w:t>
      </w:r>
      <w:r w:rsidR="000D2A12" w:rsidRPr="001B5F23">
        <w:rPr>
          <w:rFonts w:ascii="Arial" w:hAnsi="Arial" w:cs="Arial"/>
          <w:i/>
          <w:lang w:val="en-GB"/>
        </w:rPr>
        <w:t>up, can patients be included retrospectively and if so, define period)</w:t>
      </w:r>
    </w:p>
    <w:p w14:paraId="129C9C6B" w14:textId="78DA00ED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</w:p>
    <w:p w14:paraId="5056AA15" w14:textId="020A5BA8" w:rsidR="005E3997" w:rsidRDefault="005E3997" w:rsidP="005E3997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Data analysis </w:t>
      </w:r>
      <w:r w:rsidRPr="001B5F23">
        <w:rPr>
          <w:rFonts w:ascii="Arial" w:hAnsi="Arial" w:cs="Arial"/>
          <w:i/>
          <w:lang w:val="en-GB"/>
        </w:rPr>
        <w:t>(give a brief description of the method of analysis</w:t>
      </w:r>
      <w:r w:rsidR="000F2976">
        <w:rPr>
          <w:rFonts w:ascii="Arial" w:hAnsi="Arial" w:cs="Arial"/>
          <w:i/>
          <w:lang w:val="en-GB"/>
        </w:rPr>
        <w:t>)</w:t>
      </w:r>
    </w:p>
    <w:p w14:paraId="6E30E0C7" w14:textId="77777777" w:rsidR="00D949FD" w:rsidRPr="001B5F23" w:rsidRDefault="00D949FD" w:rsidP="005E3997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</w:p>
    <w:p w14:paraId="2A6BF8F6" w14:textId="317CD38D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lang w:val="en-GB"/>
        </w:rPr>
      </w:pPr>
      <w:r w:rsidRPr="001B5F23">
        <w:rPr>
          <w:rFonts w:ascii="Arial" w:hAnsi="Arial" w:cs="Arial"/>
          <w:b/>
          <w:lang w:val="en-GB"/>
        </w:rPr>
        <w:t>All data collection will be performed by the Leiden</w:t>
      </w:r>
      <w:r w:rsidR="00973294" w:rsidRPr="00973294">
        <w:t xml:space="preserve"> </w:t>
      </w:r>
      <w:r w:rsidR="00973294" w:rsidRPr="00973294">
        <w:rPr>
          <w:rFonts w:ascii="Arial" w:hAnsi="Arial" w:cs="Arial"/>
          <w:b/>
          <w:lang w:val="en-GB"/>
        </w:rPr>
        <w:t>Study Unit</w:t>
      </w:r>
      <w:r w:rsidRPr="001B5F23">
        <w:rPr>
          <w:rFonts w:ascii="Arial" w:hAnsi="Arial" w:cs="Arial"/>
          <w:b/>
          <w:lang w:val="en-GB"/>
        </w:rPr>
        <w:t xml:space="preserve"> according to EBMT guidelines.</w:t>
      </w:r>
    </w:p>
    <w:p w14:paraId="58C286ED" w14:textId="77777777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lang w:val="en-GB"/>
        </w:rPr>
      </w:pPr>
    </w:p>
    <w:p w14:paraId="5E626F52" w14:textId="642C2AED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bCs/>
          <w:i/>
          <w:lang w:val="en-GB"/>
        </w:rPr>
      </w:pPr>
      <w:r w:rsidRPr="001B5F23">
        <w:rPr>
          <w:rFonts w:ascii="Arial" w:hAnsi="Arial" w:cs="Arial"/>
          <w:b/>
          <w:bCs/>
          <w:i/>
          <w:lang w:val="en-GB"/>
        </w:rPr>
        <w:t>Expected impact for research and clinical practice</w:t>
      </w:r>
      <w:r w:rsidR="00D949FD">
        <w:rPr>
          <w:rFonts w:ascii="Arial" w:hAnsi="Arial" w:cs="Arial"/>
          <w:b/>
          <w:bCs/>
          <w:i/>
          <w:lang w:val="en-GB"/>
        </w:rPr>
        <w:t>:</w:t>
      </w:r>
    </w:p>
    <w:p w14:paraId="697EBE42" w14:textId="3F4F8B38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bCs/>
          <w:i/>
          <w:lang w:val="en-GB"/>
        </w:rPr>
      </w:pPr>
    </w:p>
    <w:p w14:paraId="699CBA09" w14:textId="358FD690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bCs/>
          <w:i/>
          <w:lang w:val="en-GB"/>
        </w:rPr>
      </w:pPr>
      <w:r w:rsidRPr="001B5F23">
        <w:rPr>
          <w:rFonts w:ascii="Arial" w:hAnsi="Arial" w:cs="Arial"/>
          <w:b/>
          <w:bCs/>
          <w:i/>
          <w:lang w:val="en-GB"/>
        </w:rPr>
        <w:t>Ethical approval (if applicable)</w:t>
      </w:r>
      <w:r w:rsidR="00624B3A">
        <w:rPr>
          <w:rFonts w:ascii="Arial" w:hAnsi="Arial" w:cs="Arial"/>
          <w:b/>
          <w:bCs/>
          <w:i/>
          <w:lang w:val="en-GB"/>
        </w:rPr>
        <w:t>:</w:t>
      </w:r>
    </w:p>
    <w:p w14:paraId="61E00772" w14:textId="77777777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bCs/>
          <w:i/>
          <w:lang w:val="en-GB"/>
        </w:rPr>
      </w:pPr>
    </w:p>
    <w:p w14:paraId="3E92B21A" w14:textId="6A271406" w:rsidR="005E3997" w:rsidRPr="001B5F23" w:rsidRDefault="005E3997" w:rsidP="005E3997">
      <w:pPr>
        <w:spacing w:after="100" w:afterAutospacing="1" w:line="240" w:lineRule="auto"/>
        <w:jc w:val="left"/>
        <w:rPr>
          <w:rFonts w:ascii="Arial" w:hAnsi="Arial" w:cs="Arial"/>
          <w:b/>
          <w:bCs/>
          <w:i/>
          <w:lang w:val="en-GB"/>
        </w:rPr>
      </w:pPr>
      <w:r w:rsidRPr="001B5F23">
        <w:rPr>
          <w:rFonts w:ascii="Arial" w:hAnsi="Arial" w:cs="Arial"/>
          <w:b/>
          <w:bCs/>
          <w:i/>
          <w:lang w:val="en-GB"/>
        </w:rPr>
        <w:t>Trail registration number (if applicable)</w:t>
      </w:r>
      <w:r w:rsidR="00624B3A">
        <w:rPr>
          <w:rFonts w:ascii="Arial" w:hAnsi="Arial" w:cs="Arial"/>
          <w:b/>
          <w:bCs/>
          <w:i/>
          <w:lang w:val="en-GB"/>
        </w:rPr>
        <w:t>:</w:t>
      </w:r>
    </w:p>
    <w:p w14:paraId="465495D1" w14:textId="77777777" w:rsidR="005E3997" w:rsidRPr="001B5F23" w:rsidRDefault="005E3997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4AC748B7" w14:textId="368DC0F7" w:rsidR="003D5F90" w:rsidRPr="001B5F23" w:rsidRDefault="00B62A3D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Study budget</w:t>
      </w:r>
      <w:r w:rsidR="001B5F23" w:rsidRPr="001B5F23">
        <w:rPr>
          <w:rFonts w:ascii="Arial" w:hAnsi="Arial" w:cs="Arial"/>
          <w:b/>
          <w:i/>
          <w:lang w:val="en-GB"/>
        </w:rPr>
        <w:t>:</w:t>
      </w:r>
    </w:p>
    <w:p w14:paraId="046FF26D" w14:textId="79C4ABD2" w:rsidR="00BE1387" w:rsidRPr="001B5F23" w:rsidRDefault="00BE1387" w:rsidP="004C4F98">
      <w:pPr>
        <w:spacing w:after="100" w:afterAutospacing="1" w:line="240" w:lineRule="auto"/>
        <w:rPr>
          <w:rFonts w:ascii="Arial" w:hAnsi="Arial" w:cs="Arial"/>
          <w:i/>
          <w:lang w:val="en-US"/>
        </w:rPr>
      </w:pPr>
      <w:r w:rsidRPr="001B5F23">
        <w:rPr>
          <w:rFonts w:ascii="Arial" w:hAnsi="Arial" w:cs="Arial"/>
          <w:i/>
          <w:lang w:val="en-GB"/>
        </w:rPr>
        <w:t xml:space="preserve">Please note that </w:t>
      </w:r>
      <w:r w:rsidR="004E55CE" w:rsidRPr="001B5F23">
        <w:rPr>
          <w:rFonts w:ascii="Arial" w:hAnsi="Arial" w:cs="Arial"/>
          <w:i/>
          <w:lang w:val="en-GB"/>
        </w:rPr>
        <w:t xml:space="preserve">for </w:t>
      </w:r>
      <w:r w:rsidRPr="001B5F23">
        <w:rPr>
          <w:rFonts w:ascii="Arial" w:hAnsi="Arial" w:cs="Arial"/>
          <w:i/>
          <w:lang w:val="en-GB"/>
        </w:rPr>
        <w:t>any funding for research conducted through or in collaboration with EBMT (whether EBMT is seeking the funding directly or another group is seeking funding for a project involving EBMT</w:t>
      </w:r>
      <w:r w:rsidR="004E55CE" w:rsidRPr="001B5F23">
        <w:rPr>
          <w:rFonts w:ascii="Arial" w:hAnsi="Arial" w:cs="Arial"/>
          <w:i/>
          <w:lang w:val="en-GB"/>
        </w:rPr>
        <w:t>)</w:t>
      </w:r>
      <w:r w:rsidRPr="001B5F23">
        <w:rPr>
          <w:rFonts w:ascii="Arial" w:hAnsi="Arial" w:cs="Arial"/>
          <w:i/>
          <w:lang w:val="en-GB"/>
        </w:rPr>
        <w:t xml:space="preserve"> all documentation should be provided to the EBMT NG Research Committee and EBMT NG Board.</w:t>
      </w:r>
    </w:p>
    <w:p w14:paraId="55B3FB04" w14:textId="23219B6B" w:rsidR="00B1061A" w:rsidRPr="001B5F23" w:rsidRDefault="00B1061A" w:rsidP="001C1A12">
      <w:pPr>
        <w:spacing w:after="100" w:afterAutospacing="1" w:line="240" w:lineRule="auto"/>
        <w:jc w:val="left"/>
        <w:rPr>
          <w:rFonts w:ascii="Arial" w:hAnsi="Arial" w:cs="Arial"/>
          <w:lang w:val="en-US"/>
        </w:rPr>
      </w:pPr>
    </w:p>
    <w:p w14:paraId="32DA088A" w14:textId="07676B16" w:rsidR="001C1A12" w:rsidRPr="001B5F23" w:rsidRDefault="00A1421E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Purpose of your study</w:t>
      </w:r>
      <w:r w:rsidR="001C1A12" w:rsidRPr="001B5F23">
        <w:rPr>
          <w:rFonts w:ascii="Arial" w:hAnsi="Arial" w:cs="Arial"/>
          <w:b/>
          <w:i/>
          <w:lang w:val="en-GB"/>
        </w:rPr>
        <w:t xml:space="preserve"> request:</w:t>
      </w:r>
    </w:p>
    <w:p w14:paraId="71867331" w14:textId="77777777" w:rsidR="00406454" w:rsidRPr="001B5F23" w:rsidRDefault="001C1A12" w:rsidP="001C1A12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i/>
          <w:lang w:val="en-GB"/>
        </w:rPr>
        <w:t>(Paper, Presentation, etc.)</w:t>
      </w:r>
    </w:p>
    <w:p w14:paraId="6A245E44" w14:textId="0FFE3C03" w:rsidR="00876937" w:rsidRPr="001B5F23" w:rsidRDefault="00876937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26A815C1" w14:textId="78380F7B" w:rsidR="003D5F90" w:rsidRPr="001B5F23" w:rsidRDefault="003D5F90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Publication</w:t>
      </w:r>
      <w:r w:rsidR="00624B3A">
        <w:rPr>
          <w:rFonts w:ascii="Arial" w:hAnsi="Arial" w:cs="Arial"/>
          <w:b/>
          <w:i/>
          <w:lang w:val="en-GB"/>
        </w:rPr>
        <w:t>:</w:t>
      </w:r>
    </w:p>
    <w:p w14:paraId="0A9C1B71" w14:textId="77777777" w:rsidR="001B5F23" w:rsidRDefault="001B5F23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19574C0E" w14:textId="50C0AC3A" w:rsidR="003D5F90" w:rsidRPr="001B5F23" w:rsidRDefault="003D5F90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The EBMT Authorship guidelines apply to this proposal. </w:t>
      </w:r>
    </w:p>
    <w:p w14:paraId="450D7EBE" w14:textId="77777777" w:rsidR="003D5F90" w:rsidRPr="001B5F23" w:rsidRDefault="003D5F90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ab/>
        <w:t>Writing Committee</w:t>
      </w:r>
    </w:p>
    <w:p w14:paraId="31C407B4" w14:textId="77777777" w:rsidR="003D5F90" w:rsidRPr="001B5F23" w:rsidRDefault="003D5F90" w:rsidP="003D5F90">
      <w:pPr>
        <w:spacing w:after="100" w:afterAutospacing="1" w:line="240" w:lineRule="auto"/>
        <w:jc w:val="left"/>
        <w:rPr>
          <w:rFonts w:ascii="Arial" w:hAnsi="Arial" w:cs="Arial"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ab/>
      </w:r>
      <w:r w:rsidRPr="001B5F23">
        <w:rPr>
          <w:rFonts w:ascii="Arial" w:hAnsi="Arial" w:cs="Arial"/>
          <w:i/>
          <w:lang w:val="en-GB"/>
        </w:rPr>
        <w:t>(list all people involved)</w:t>
      </w:r>
    </w:p>
    <w:p w14:paraId="48686593" w14:textId="77777777" w:rsidR="003D5F90" w:rsidRPr="001B5F23" w:rsidRDefault="003D5F90" w:rsidP="001C1A12">
      <w:pPr>
        <w:spacing w:after="100" w:afterAutospacing="1" w:line="240" w:lineRule="auto"/>
        <w:jc w:val="left"/>
        <w:rPr>
          <w:rFonts w:ascii="Arial" w:hAnsi="Arial" w:cs="Arial"/>
          <w:lang w:val="en-GB"/>
        </w:rPr>
      </w:pPr>
    </w:p>
    <w:p w14:paraId="7BACDE9F" w14:textId="1C0EBEC3" w:rsidR="007C7D29" w:rsidRPr="001B5F23" w:rsidRDefault="007C7D29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Approval</w:t>
      </w:r>
    </w:p>
    <w:p w14:paraId="30E7F7C2" w14:textId="2D797776" w:rsidR="004E55CE" w:rsidRPr="001B5F23" w:rsidRDefault="004E55CE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27E8C73B" w14:textId="77777777" w:rsidR="004E55CE" w:rsidRPr="001B5F23" w:rsidRDefault="004E55CE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4E18993B" w14:textId="426CA6F4" w:rsidR="004E55CE" w:rsidRPr="001B5F23" w:rsidRDefault="004E55CE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Signature NG</w:t>
      </w:r>
      <w:r w:rsidR="00876937" w:rsidRPr="001B5F23">
        <w:rPr>
          <w:rFonts w:ascii="Arial" w:hAnsi="Arial" w:cs="Arial"/>
          <w:b/>
          <w:i/>
          <w:lang w:val="en-GB"/>
        </w:rPr>
        <w:t xml:space="preserve"> </w:t>
      </w:r>
      <w:r w:rsidR="00A66FC3" w:rsidRPr="001B5F23">
        <w:rPr>
          <w:rFonts w:ascii="Arial" w:hAnsi="Arial" w:cs="Arial"/>
          <w:b/>
          <w:i/>
          <w:lang w:val="en-GB"/>
        </w:rPr>
        <w:t>President</w:t>
      </w:r>
      <w:r w:rsidR="00A66FC3" w:rsidRPr="001B5F23">
        <w:rPr>
          <w:rFonts w:ascii="Arial" w:hAnsi="Arial" w:cs="Arial"/>
          <w:lang w:val="en-GB"/>
        </w:rPr>
        <w:tab/>
      </w:r>
      <w:r w:rsidRPr="001B5F23">
        <w:rPr>
          <w:rFonts w:ascii="Arial" w:hAnsi="Arial" w:cs="Arial"/>
          <w:b/>
          <w:i/>
          <w:lang w:val="en-GB"/>
        </w:rPr>
        <w:tab/>
      </w:r>
      <w:r w:rsidRPr="001B5F23">
        <w:rPr>
          <w:rFonts w:ascii="Arial" w:hAnsi="Arial" w:cs="Arial"/>
          <w:b/>
          <w:i/>
          <w:lang w:val="en-GB"/>
        </w:rPr>
        <w:tab/>
      </w:r>
      <w:r w:rsidR="005A1D4B" w:rsidRPr="001B5F23">
        <w:rPr>
          <w:rFonts w:ascii="Arial" w:hAnsi="Arial" w:cs="Arial"/>
          <w:b/>
          <w:i/>
          <w:lang w:val="en-GB"/>
        </w:rPr>
        <w:tab/>
      </w:r>
      <w:r w:rsidRPr="001B5F23">
        <w:rPr>
          <w:rFonts w:ascii="Arial" w:hAnsi="Arial" w:cs="Arial"/>
          <w:b/>
          <w:i/>
          <w:lang w:val="en-GB"/>
        </w:rPr>
        <w:t>Signature RC chair</w:t>
      </w:r>
    </w:p>
    <w:p w14:paraId="132CA9AA" w14:textId="77777777" w:rsidR="001B5F23" w:rsidRPr="001B5F23" w:rsidRDefault="001B5F23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US"/>
        </w:rPr>
      </w:pPr>
    </w:p>
    <w:p w14:paraId="20BB386A" w14:textId="6E53FAB9" w:rsidR="004E55CE" w:rsidRPr="001B5F23" w:rsidRDefault="00624B3A" w:rsidP="001B5F23">
      <w:pPr>
        <w:spacing w:after="100" w:afterAutospacing="1" w:line="240" w:lineRule="auto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N</w:t>
      </w:r>
      <w:r w:rsidR="004E55CE" w:rsidRPr="001B5F23">
        <w:rPr>
          <w:rFonts w:ascii="Arial" w:hAnsi="Arial" w:cs="Arial"/>
          <w:b/>
          <w:i/>
          <w:lang w:val="en-GB"/>
        </w:rPr>
        <w:t>ame:__________________</w:t>
      </w:r>
      <w:r w:rsidR="00973294">
        <w:rPr>
          <w:rFonts w:ascii="Arial" w:hAnsi="Arial" w:cs="Arial"/>
          <w:b/>
          <w:i/>
          <w:lang w:val="en-GB"/>
        </w:rPr>
        <w:t>_</w:t>
      </w:r>
      <w:r w:rsidR="001B5F23" w:rsidRPr="001B5F23">
        <w:rPr>
          <w:rFonts w:ascii="Arial" w:hAnsi="Arial" w:cs="Arial"/>
          <w:b/>
          <w:i/>
          <w:lang w:val="en-GB"/>
        </w:rPr>
        <w:t xml:space="preserve"> </w:t>
      </w:r>
      <w:r w:rsidR="001B5F23">
        <w:rPr>
          <w:rFonts w:ascii="Arial" w:hAnsi="Arial" w:cs="Arial"/>
          <w:b/>
          <w:i/>
          <w:lang w:val="en-GB"/>
        </w:rPr>
        <w:tab/>
      </w:r>
      <w:r w:rsidR="001B5F23">
        <w:rPr>
          <w:rFonts w:ascii="Arial" w:hAnsi="Arial" w:cs="Arial"/>
          <w:b/>
          <w:i/>
          <w:lang w:val="en-GB"/>
        </w:rPr>
        <w:tab/>
        <w:t xml:space="preserve">      </w:t>
      </w:r>
      <w:r w:rsidR="008B63F5">
        <w:rPr>
          <w:rFonts w:ascii="Arial" w:hAnsi="Arial" w:cs="Arial"/>
          <w:b/>
          <w:i/>
          <w:lang w:val="en-GB"/>
        </w:rPr>
        <w:t xml:space="preserve"> N</w:t>
      </w:r>
      <w:r w:rsidR="001B5F23" w:rsidRPr="001B5F23">
        <w:rPr>
          <w:rFonts w:ascii="Arial" w:hAnsi="Arial" w:cs="Arial"/>
          <w:b/>
          <w:i/>
          <w:lang w:val="en-GB"/>
        </w:rPr>
        <w:t>ame:____________________</w:t>
      </w:r>
      <w:r w:rsidR="001B5F23" w:rsidRPr="001B5F23">
        <w:rPr>
          <w:rFonts w:ascii="Arial" w:hAnsi="Arial" w:cs="Arial"/>
          <w:b/>
          <w:i/>
          <w:lang w:val="en-GB"/>
        </w:rPr>
        <w:tab/>
      </w:r>
      <w:r w:rsidR="001B5F23" w:rsidRPr="001B5F23">
        <w:rPr>
          <w:rFonts w:ascii="Arial" w:hAnsi="Arial" w:cs="Arial"/>
          <w:b/>
          <w:i/>
          <w:lang w:val="en-GB"/>
        </w:rPr>
        <w:tab/>
      </w:r>
      <w:r w:rsidR="001B5F23" w:rsidRPr="001B5F23">
        <w:rPr>
          <w:rFonts w:ascii="Arial" w:hAnsi="Arial" w:cs="Arial"/>
          <w:b/>
          <w:i/>
          <w:lang w:val="en-GB"/>
        </w:rPr>
        <w:tab/>
      </w:r>
      <w:r w:rsidR="001B5F23">
        <w:rPr>
          <w:rFonts w:ascii="Arial" w:hAnsi="Arial" w:cs="Arial"/>
          <w:b/>
          <w:i/>
          <w:lang w:val="en-GB"/>
        </w:rPr>
        <w:tab/>
      </w:r>
      <w:r w:rsidR="004E55CE" w:rsidRPr="001B5F23">
        <w:rPr>
          <w:rFonts w:ascii="Arial" w:hAnsi="Arial" w:cs="Arial"/>
          <w:b/>
          <w:i/>
          <w:lang w:val="en-GB"/>
        </w:rPr>
        <w:tab/>
      </w:r>
      <w:r w:rsidR="004E55CE" w:rsidRPr="001B5F23">
        <w:rPr>
          <w:rFonts w:ascii="Arial" w:hAnsi="Arial" w:cs="Arial"/>
          <w:b/>
          <w:i/>
          <w:lang w:val="en-GB"/>
        </w:rPr>
        <w:tab/>
      </w:r>
      <w:r w:rsidR="004E55CE" w:rsidRPr="001B5F23">
        <w:rPr>
          <w:rFonts w:ascii="Arial" w:hAnsi="Arial" w:cs="Arial"/>
          <w:b/>
          <w:i/>
          <w:lang w:val="en-GB"/>
        </w:rPr>
        <w:tab/>
      </w:r>
      <w:r w:rsidR="001B5F23" w:rsidRPr="001B5F23">
        <w:rPr>
          <w:rFonts w:ascii="Arial" w:hAnsi="Arial" w:cs="Arial"/>
          <w:b/>
          <w:i/>
          <w:lang w:val="en-GB"/>
        </w:rPr>
        <w:tab/>
      </w:r>
      <w:r w:rsidR="001B5F23" w:rsidRPr="001B5F23">
        <w:rPr>
          <w:rFonts w:ascii="Arial" w:hAnsi="Arial" w:cs="Arial"/>
          <w:b/>
          <w:i/>
          <w:lang w:val="en-GB"/>
        </w:rPr>
        <w:tab/>
      </w:r>
    </w:p>
    <w:p w14:paraId="496FF507" w14:textId="77777777" w:rsidR="004E55CE" w:rsidRPr="001B5F23" w:rsidRDefault="004E55CE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485575" wp14:editId="1B100310">
                <wp:simplePos x="0" y="0"/>
                <wp:positionH relativeFrom="column">
                  <wp:posOffset>2868295</wp:posOffset>
                </wp:positionH>
                <wp:positionV relativeFrom="paragraph">
                  <wp:posOffset>53975</wp:posOffset>
                </wp:positionV>
                <wp:extent cx="2109470" cy="592455"/>
                <wp:effectExtent l="0" t="0" r="2413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92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4C08" w14:textId="77777777" w:rsidR="004E55CE" w:rsidRDefault="004E55CE" w:rsidP="004E5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4855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.85pt;margin-top:4.25pt;width:166.1pt;height:46.6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" fillcolor="white [3201]" strokecolor="black [3200]" strokeweight="1pt">
                <v:textbox style="mso-fit-shape-to-text:t">
                  <w:txbxContent>
                    <w:p w14:paraId="45BF4C08" w14:textId="77777777" w:rsidR="004E55CE" w:rsidRDefault="004E55CE" w:rsidP="004E55CE"/>
                  </w:txbxContent>
                </v:textbox>
              </v:shape>
            </w:pict>
          </mc:Fallback>
        </mc:AlternateContent>
      </w:r>
      <w:r w:rsidRPr="001B5F23">
        <w:rPr>
          <w:rFonts w:ascii="Arial" w:hAnsi="Arial" w:cs="Arial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05121E" wp14:editId="5F94E881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2109470" cy="592455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A094" w14:textId="77777777" w:rsidR="004E55CE" w:rsidRDefault="004E55CE" w:rsidP="004E55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05121E" id="Text Box 2" o:spid="_x0000_s1027" type="#_x0000_t202" style="position:absolute;margin-left:-.65pt;margin-top:4.25pt;width:166.1pt;height:46.6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">
                <v:textbox style="mso-fit-shape-to-text:t">
                  <w:txbxContent>
                    <w:p w14:paraId="56D4A094" w14:textId="77777777" w:rsidR="004E55CE" w:rsidRDefault="004E55CE" w:rsidP="004E55CE"/>
                  </w:txbxContent>
                </v:textbox>
              </v:shape>
            </w:pict>
          </mc:Fallback>
        </mc:AlternateContent>
      </w:r>
    </w:p>
    <w:p w14:paraId="6717E20F" w14:textId="77777777" w:rsidR="004E55CE" w:rsidRPr="001B5F23" w:rsidRDefault="004E55CE" w:rsidP="004E55CE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3E978420" w14:textId="6952EDCB" w:rsidR="007C7D29" w:rsidRPr="001B5F23" w:rsidRDefault="007C7D29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7DD4D742" w14:textId="77777777" w:rsidR="004E55CE" w:rsidRPr="001B5F23" w:rsidRDefault="004E55CE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55B4974A" w14:textId="6891C96C" w:rsidR="007C7D29" w:rsidRPr="001B5F23" w:rsidRDefault="007C7D29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 xml:space="preserve">Signature </w:t>
      </w:r>
      <w:r w:rsidR="00973294">
        <w:rPr>
          <w:rFonts w:ascii="Arial" w:hAnsi="Arial" w:cs="Arial"/>
          <w:b/>
          <w:i/>
          <w:lang w:val="en-GB"/>
        </w:rPr>
        <w:t>Study Unit manager</w:t>
      </w:r>
      <w:r w:rsidRPr="001B5F23">
        <w:rPr>
          <w:rFonts w:ascii="Arial" w:hAnsi="Arial" w:cs="Arial"/>
          <w:b/>
          <w:i/>
          <w:lang w:val="en-GB"/>
        </w:rPr>
        <w:tab/>
      </w:r>
      <w:r w:rsidRPr="001B5F23">
        <w:rPr>
          <w:rFonts w:ascii="Arial" w:hAnsi="Arial" w:cs="Arial"/>
          <w:b/>
          <w:i/>
          <w:lang w:val="en-GB"/>
        </w:rPr>
        <w:tab/>
        <w:t>Signature EBMT statistician</w:t>
      </w:r>
    </w:p>
    <w:p w14:paraId="3D0AF625" w14:textId="77777777" w:rsidR="00973294" w:rsidRDefault="00973294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0C1CDFA8" w14:textId="245FFCA3" w:rsidR="007C7D29" w:rsidRPr="001B5F23" w:rsidRDefault="008B63F5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N</w:t>
      </w:r>
      <w:r w:rsidR="007C7D29" w:rsidRPr="001B5F23">
        <w:rPr>
          <w:rFonts w:ascii="Arial" w:hAnsi="Arial" w:cs="Arial"/>
          <w:b/>
          <w:i/>
          <w:lang w:val="en-GB"/>
        </w:rPr>
        <w:t>ame:___________________</w:t>
      </w:r>
      <w:r w:rsidR="00973294">
        <w:rPr>
          <w:rFonts w:ascii="Arial" w:hAnsi="Arial" w:cs="Arial"/>
          <w:b/>
          <w:i/>
          <w:lang w:val="en-GB"/>
        </w:rPr>
        <w:tab/>
      </w:r>
      <w:r w:rsidR="001B5F23" w:rsidRPr="001B5F23">
        <w:rPr>
          <w:rFonts w:ascii="Arial" w:hAnsi="Arial" w:cs="Arial"/>
          <w:b/>
          <w:i/>
          <w:lang w:val="en-GB"/>
        </w:rPr>
        <w:t xml:space="preserve"> </w:t>
      </w:r>
      <w:r w:rsidR="001B5F23" w:rsidRPr="001B5F23">
        <w:rPr>
          <w:rFonts w:ascii="Arial" w:hAnsi="Arial" w:cs="Arial"/>
          <w:b/>
          <w:i/>
          <w:lang w:val="en-GB"/>
        </w:rPr>
        <w:tab/>
      </w:r>
      <w:r w:rsidR="001B5F23">
        <w:rPr>
          <w:rFonts w:ascii="Arial" w:hAnsi="Arial" w:cs="Arial"/>
          <w:b/>
          <w:i/>
          <w:lang w:val="en-GB"/>
        </w:rPr>
        <w:t xml:space="preserve">       </w:t>
      </w:r>
      <w:r>
        <w:rPr>
          <w:rFonts w:ascii="Arial" w:hAnsi="Arial" w:cs="Arial"/>
          <w:b/>
          <w:i/>
          <w:lang w:val="en-GB"/>
        </w:rPr>
        <w:t>N</w:t>
      </w:r>
      <w:r w:rsidR="001B5F23" w:rsidRPr="001B5F23">
        <w:rPr>
          <w:rFonts w:ascii="Arial" w:hAnsi="Arial" w:cs="Arial"/>
          <w:b/>
          <w:i/>
          <w:lang w:val="en-GB"/>
        </w:rPr>
        <w:t>ame:____________________</w:t>
      </w:r>
      <w:r w:rsidR="007C7D29" w:rsidRPr="001B5F23">
        <w:rPr>
          <w:rFonts w:ascii="Arial" w:hAnsi="Arial" w:cs="Arial"/>
          <w:b/>
          <w:i/>
          <w:lang w:val="en-GB"/>
        </w:rPr>
        <w:tab/>
      </w:r>
      <w:r w:rsidR="007C7D29" w:rsidRPr="001B5F23">
        <w:rPr>
          <w:rFonts w:ascii="Arial" w:hAnsi="Arial" w:cs="Arial"/>
          <w:b/>
          <w:i/>
          <w:lang w:val="en-GB"/>
        </w:rPr>
        <w:tab/>
      </w:r>
      <w:r w:rsidR="007C7D29" w:rsidRPr="001B5F23">
        <w:rPr>
          <w:rFonts w:ascii="Arial" w:hAnsi="Arial" w:cs="Arial"/>
          <w:b/>
          <w:i/>
          <w:lang w:val="en-GB"/>
        </w:rPr>
        <w:tab/>
      </w:r>
    </w:p>
    <w:p w14:paraId="4ABCE77A" w14:textId="2E1ED247" w:rsidR="007C7D29" w:rsidRPr="001B5F23" w:rsidRDefault="0018161A" w:rsidP="007C7D29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9040A" wp14:editId="5D4B5593">
                <wp:simplePos x="0" y="0"/>
                <wp:positionH relativeFrom="column">
                  <wp:posOffset>2868295</wp:posOffset>
                </wp:positionH>
                <wp:positionV relativeFrom="paragraph">
                  <wp:posOffset>53975</wp:posOffset>
                </wp:positionV>
                <wp:extent cx="2109470" cy="59245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F499" w14:textId="77777777" w:rsidR="007C7D29" w:rsidRDefault="007C7D29" w:rsidP="007C7D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A9040A" id="_x0000_s1028" type="#_x0000_t202" style="position:absolute;margin-left:225.85pt;margin-top:4.25pt;width:166.1pt;height:46.6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hjEwIAACYEAAAOAAAAZHJzL2Uyb0RvYy54bWysk9uO0zAQhu+ReAfL9zQHN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">
                <v:textbox style="mso-fit-shape-to-text:t">
                  <w:txbxContent>
                    <w:p w14:paraId="64A7F499" w14:textId="77777777" w:rsidR="007C7D29" w:rsidRDefault="007C7D29" w:rsidP="007C7D29"/>
                  </w:txbxContent>
                </v:textbox>
              </v:shape>
            </w:pict>
          </mc:Fallback>
        </mc:AlternateContent>
      </w:r>
      <w:r w:rsidRPr="001B5F23">
        <w:rPr>
          <w:rFonts w:ascii="Arial" w:hAnsi="Arial" w:cs="Arial"/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CBA5E" wp14:editId="6A5F4ECF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2109470" cy="59245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FADC" w14:textId="77777777" w:rsidR="007C7D29" w:rsidRDefault="007C7D29" w:rsidP="007C7D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0CBA5E" id="_x0000_s1029" type="#_x0000_t202" style="position:absolute;margin-left:-.65pt;margin-top:4.25pt;width:166.1pt;height:46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aVFAIAACY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">
                <v:textbox style="mso-fit-shape-to-text:t">
                  <w:txbxContent>
                    <w:p w14:paraId="5A18FADC" w14:textId="77777777" w:rsidR="007C7D29" w:rsidRDefault="007C7D29" w:rsidP="007C7D29"/>
                  </w:txbxContent>
                </v:textbox>
              </v:shape>
            </w:pict>
          </mc:Fallback>
        </mc:AlternateContent>
      </w:r>
    </w:p>
    <w:p w14:paraId="799D9FFC" w14:textId="6E345387" w:rsidR="00406454" w:rsidRPr="001B5F23" w:rsidRDefault="0021654A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lastRenderedPageBreak/>
        <w:t>Time schedule</w:t>
      </w:r>
      <w:r w:rsidR="00E14996" w:rsidRPr="001B5F23">
        <w:rPr>
          <w:rFonts w:ascii="Arial" w:hAnsi="Arial" w:cs="Arial"/>
          <w:i/>
          <w:lang w:val="en-GB"/>
        </w:rPr>
        <w:t xml:space="preserve"> (to be completed</w:t>
      </w:r>
      <w:r w:rsidR="00393DDA" w:rsidRPr="001B5F23">
        <w:rPr>
          <w:rFonts w:ascii="Arial" w:hAnsi="Arial" w:cs="Arial"/>
          <w:i/>
          <w:lang w:val="en-GB"/>
        </w:rPr>
        <w:t xml:space="preserve"> by the </w:t>
      </w:r>
      <w:r w:rsidR="00973294">
        <w:rPr>
          <w:rFonts w:ascii="Arial" w:hAnsi="Arial" w:cs="Arial"/>
          <w:i/>
          <w:lang w:val="en-GB"/>
        </w:rPr>
        <w:t>Study Unit</w:t>
      </w:r>
      <w:r w:rsidR="00393DDA" w:rsidRPr="001B5F23">
        <w:rPr>
          <w:rFonts w:ascii="Arial" w:hAnsi="Arial" w:cs="Arial"/>
          <w:i/>
          <w:lang w:val="en-GB"/>
        </w:rPr>
        <w:t>)</w:t>
      </w:r>
      <w:r w:rsidRPr="001B5F23">
        <w:rPr>
          <w:rFonts w:ascii="Arial" w:hAnsi="Arial" w:cs="Arial"/>
          <w:b/>
          <w:i/>
          <w:lang w:val="en-GB"/>
        </w:rPr>
        <w:t>:</w:t>
      </w:r>
    </w:p>
    <w:p w14:paraId="2F0F8913" w14:textId="77777777" w:rsidR="0021654A" w:rsidRPr="001B5F23" w:rsidRDefault="0021654A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(Planning of preparative work (designing forms), data collections, first interim analysis, comp</w:t>
      </w:r>
      <w:r w:rsidR="00393DDA" w:rsidRPr="001B5F23">
        <w:rPr>
          <w:rFonts w:ascii="Arial" w:hAnsi="Arial" w:cs="Arial"/>
          <w:b/>
          <w:i/>
          <w:lang w:val="en-GB"/>
        </w:rPr>
        <w:t>l</w:t>
      </w:r>
      <w:r w:rsidRPr="001B5F23">
        <w:rPr>
          <w:rFonts w:ascii="Arial" w:hAnsi="Arial" w:cs="Arial"/>
          <w:b/>
          <w:i/>
          <w:lang w:val="en-GB"/>
        </w:rPr>
        <w:t>etion of study entry, final analysis, report)</w:t>
      </w:r>
    </w:p>
    <w:p w14:paraId="020A6191" w14:textId="77777777" w:rsidR="0021654A" w:rsidRPr="001B5F23" w:rsidRDefault="0021654A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634DABF9" w14:textId="77777777" w:rsidR="0021654A" w:rsidRPr="001B5F23" w:rsidRDefault="0021654A" w:rsidP="001C1A12">
      <w:pPr>
        <w:spacing w:after="100" w:afterAutospacing="1" w:line="240" w:lineRule="auto"/>
        <w:jc w:val="left"/>
        <w:rPr>
          <w:rFonts w:ascii="Arial" w:hAnsi="Arial" w:cs="Arial"/>
          <w:u w:val="single"/>
          <w:lang w:val="en-GB"/>
        </w:rPr>
      </w:pPr>
      <w:r w:rsidRPr="001B5F23">
        <w:rPr>
          <w:rFonts w:ascii="Arial" w:hAnsi="Arial" w:cs="Arial"/>
          <w:u w:val="single"/>
          <w:lang w:val="en-GB"/>
        </w:rPr>
        <w:t>Timeline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800"/>
      </w:tblGrid>
      <w:tr w:rsidR="0021654A" w:rsidRPr="001B5F23" w14:paraId="0146F5E5" w14:textId="77777777" w:rsidTr="00D1246C">
        <w:tc>
          <w:tcPr>
            <w:tcW w:w="7938" w:type="dxa"/>
          </w:tcPr>
          <w:p w14:paraId="35CB676C" w14:textId="4D37E184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US"/>
              </w:rPr>
            </w:pPr>
            <w:r w:rsidRPr="001B5F23">
              <w:rPr>
                <w:rFonts w:cs="Arial"/>
                <w:lang w:val="en-US"/>
              </w:rPr>
              <w:t>Preparative work</w:t>
            </w:r>
          </w:p>
        </w:tc>
        <w:tc>
          <w:tcPr>
            <w:tcW w:w="1800" w:type="dxa"/>
          </w:tcPr>
          <w:p w14:paraId="574B5D4B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nl-NL"/>
              </w:rPr>
            </w:pPr>
          </w:p>
        </w:tc>
      </w:tr>
      <w:tr w:rsidR="0021654A" w:rsidRPr="001B5F23" w14:paraId="3582028A" w14:textId="77777777" w:rsidTr="00D1246C">
        <w:tc>
          <w:tcPr>
            <w:tcW w:w="7938" w:type="dxa"/>
          </w:tcPr>
          <w:p w14:paraId="1A53F808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US"/>
              </w:rPr>
            </w:pPr>
            <w:r w:rsidRPr="001B5F23">
              <w:rPr>
                <w:rFonts w:cs="Arial"/>
                <w:lang w:val="en-US"/>
              </w:rPr>
              <w:t xml:space="preserve">Inclusion participants </w:t>
            </w:r>
          </w:p>
        </w:tc>
        <w:tc>
          <w:tcPr>
            <w:tcW w:w="1800" w:type="dxa"/>
          </w:tcPr>
          <w:p w14:paraId="225F1A55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  <w:tr w:rsidR="0021654A" w:rsidRPr="001B5F23" w14:paraId="7815DE87" w14:textId="77777777" w:rsidTr="00D1246C">
        <w:tc>
          <w:tcPr>
            <w:tcW w:w="7938" w:type="dxa"/>
          </w:tcPr>
          <w:p w14:paraId="57A8272F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US"/>
              </w:rPr>
            </w:pPr>
            <w:r w:rsidRPr="001B5F23">
              <w:rPr>
                <w:rFonts w:cs="Arial"/>
                <w:lang w:val="en-US"/>
              </w:rPr>
              <w:t>Data collection</w:t>
            </w:r>
          </w:p>
        </w:tc>
        <w:tc>
          <w:tcPr>
            <w:tcW w:w="1800" w:type="dxa"/>
          </w:tcPr>
          <w:p w14:paraId="68F41D53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  <w:tr w:rsidR="0021654A" w:rsidRPr="001B5F23" w14:paraId="06B309DE" w14:textId="77777777" w:rsidTr="00D1246C">
        <w:tc>
          <w:tcPr>
            <w:tcW w:w="7938" w:type="dxa"/>
            <w:tcBorders>
              <w:bottom w:val="single" w:sz="4" w:space="0" w:color="000000"/>
            </w:tcBorders>
          </w:tcPr>
          <w:p w14:paraId="7A06D807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  <w:r w:rsidRPr="001B5F23">
              <w:rPr>
                <w:rFonts w:cs="Arial"/>
                <w:lang w:val="en-GB"/>
              </w:rPr>
              <w:t>Data processing and analysis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39A6F76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  <w:tr w:rsidR="003D5F90" w:rsidRPr="001B5F23" w14:paraId="236754EF" w14:textId="77777777" w:rsidTr="00D1246C">
        <w:tc>
          <w:tcPr>
            <w:tcW w:w="7938" w:type="dxa"/>
            <w:tcBorders>
              <w:bottom w:val="single" w:sz="4" w:space="0" w:color="000000"/>
            </w:tcBorders>
          </w:tcPr>
          <w:p w14:paraId="1D8E30D7" w14:textId="77777777" w:rsidR="003D5F90" w:rsidRPr="001B5F23" w:rsidRDefault="003D5F90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  <w:r w:rsidRPr="001B5F23">
              <w:rPr>
                <w:rFonts w:cs="Arial"/>
                <w:lang w:val="en-GB"/>
              </w:rPr>
              <w:t>Report preparation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72F45B81" w14:textId="77777777" w:rsidR="003D5F90" w:rsidRPr="001B5F23" w:rsidRDefault="003D5F90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  <w:tr w:rsidR="0021654A" w:rsidRPr="001B5F23" w14:paraId="677198DD" w14:textId="77777777" w:rsidTr="00D1246C">
        <w:tc>
          <w:tcPr>
            <w:tcW w:w="7938" w:type="dxa"/>
            <w:tcBorders>
              <w:bottom w:val="double" w:sz="4" w:space="0" w:color="auto"/>
              <w:right w:val="single" w:sz="4" w:space="0" w:color="000000"/>
            </w:tcBorders>
          </w:tcPr>
          <w:p w14:paraId="4E320C0C" w14:textId="688C4F9D" w:rsidR="0021654A" w:rsidRPr="001B5F23" w:rsidRDefault="003D5F90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  <w:r w:rsidRPr="001B5F23">
              <w:rPr>
                <w:rFonts w:cs="Arial"/>
                <w:lang w:val="en-GB"/>
              </w:rPr>
              <w:t>Final manuscript and co-author</w:t>
            </w:r>
            <w:r w:rsidR="00383DDA" w:rsidRPr="001B5F23">
              <w:rPr>
                <w:rFonts w:cs="Arial"/>
                <w:lang w:val="en-GB"/>
              </w:rPr>
              <w:t xml:space="preserve"> </w:t>
            </w:r>
            <w:r w:rsidRPr="001B5F23">
              <w:rPr>
                <w:rFonts w:cs="Arial"/>
                <w:lang w:val="en-GB"/>
              </w:rPr>
              <w:t xml:space="preserve">list check by </w:t>
            </w:r>
            <w:r w:rsidR="00973294">
              <w:rPr>
                <w:rFonts w:cs="Arial"/>
                <w:lang w:val="en-GB"/>
              </w:rPr>
              <w:t xml:space="preserve">the </w:t>
            </w:r>
            <w:r w:rsidR="00973294" w:rsidRPr="00973294">
              <w:rPr>
                <w:rFonts w:cs="Arial"/>
                <w:lang w:val="en-GB"/>
              </w:rPr>
              <w:t>Study Unit</w:t>
            </w: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</w:tcBorders>
          </w:tcPr>
          <w:p w14:paraId="7104FD2D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  <w:tr w:rsidR="0021654A" w:rsidRPr="001B5F23" w14:paraId="435BAB81" w14:textId="77777777" w:rsidTr="00D1246C">
        <w:tc>
          <w:tcPr>
            <w:tcW w:w="7938" w:type="dxa"/>
            <w:tcBorders>
              <w:top w:val="double" w:sz="4" w:space="0" w:color="auto"/>
              <w:right w:val="single" w:sz="4" w:space="0" w:color="000000"/>
            </w:tcBorders>
          </w:tcPr>
          <w:p w14:paraId="0C023752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  <w:r w:rsidRPr="001B5F23">
              <w:rPr>
                <w:rFonts w:cs="Arial"/>
                <w:lang w:val="en-GB"/>
              </w:rPr>
              <w:t>Total time needed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</w:tcBorders>
          </w:tcPr>
          <w:p w14:paraId="4C1100E2" w14:textId="77777777" w:rsidR="0021654A" w:rsidRPr="001B5F23" w:rsidRDefault="0021654A" w:rsidP="00D1246C">
            <w:pPr>
              <w:pStyle w:val="Geenafstand"/>
              <w:spacing w:line="360" w:lineRule="auto"/>
              <w:rPr>
                <w:rFonts w:cs="Arial"/>
                <w:lang w:val="en-GB"/>
              </w:rPr>
            </w:pPr>
          </w:p>
        </w:tc>
      </w:tr>
    </w:tbl>
    <w:p w14:paraId="12D319A7" w14:textId="77777777" w:rsidR="003A25BE" w:rsidRPr="001B5F23" w:rsidRDefault="003A25BE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478BCA33" w14:textId="77777777" w:rsidR="003A25BE" w:rsidRPr="001B5F23" w:rsidRDefault="003A25BE" w:rsidP="001C1A12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</w:p>
    <w:p w14:paraId="14FE68E9" w14:textId="6D1F37E0" w:rsidR="004C4F98" w:rsidRPr="001B5F23" w:rsidRDefault="003D5F90" w:rsidP="003D5F90">
      <w:pPr>
        <w:spacing w:after="100" w:afterAutospacing="1" w:line="240" w:lineRule="auto"/>
        <w:jc w:val="left"/>
        <w:rPr>
          <w:rFonts w:ascii="Arial" w:hAnsi="Arial" w:cs="Arial"/>
          <w:b/>
          <w:i/>
          <w:lang w:val="en-GB"/>
        </w:rPr>
      </w:pPr>
      <w:r w:rsidRPr="001B5F23">
        <w:rPr>
          <w:rFonts w:ascii="Arial" w:hAnsi="Arial" w:cs="Arial"/>
          <w:b/>
          <w:i/>
          <w:lang w:val="en-GB"/>
        </w:rPr>
        <w:t>Please send this form to:</w:t>
      </w:r>
    </w:p>
    <w:p w14:paraId="682B6E40" w14:textId="77777777" w:rsidR="00416997" w:rsidRPr="001B5F23" w:rsidRDefault="00416997" w:rsidP="00416997">
      <w:pPr>
        <w:pStyle w:val="Geenafstand"/>
        <w:rPr>
          <w:rFonts w:cs="Arial"/>
          <w:b/>
          <w:lang w:val="en-GB" w:eastAsia="en-US"/>
        </w:rPr>
      </w:pPr>
      <w:r w:rsidRPr="001B5F23">
        <w:rPr>
          <w:rFonts w:cs="Arial"/>
          <w:b/>
          <w:lang w:val="en-GB" w:eastAsia="en-US"/>
        </w:rPr>
        <w:t>Nurses Group Study Coordinator:</w:t>
      </w:r>
    </w:p>
    <w:p w14:paraId="65318E0D" w14:textId="0954D838" w:rsidR="00416997" w:rsidRPr="001B5F23" w:rsidRDefault="00416997" w:rsidP="00416997">
      <w:pPr>
        <w:pStyle w:val="Geenafstand"/>
        <w:rPr>
          <w:rFonts w:cs="Arial"/>
          <w:bCs/>
          <w:lang w:val="en-GB" w:eastAsia="en-US"/>
        </w:rPr>
      </w:pPr>
      <w:r w:rsidRPr="001B5F23">
        <w:rPr>
          <w:rFonts w:cs="Arial"/>
          <w:bCs/>
          <w:lang w:val="en-GB" w:eastAsia="en-US"/>
        </w:rPr>
        <w:t>Brian Piepenbroek</w:t>
      </w:r>
    </w:p>
    <w:p w14:paraId="15277CCA" w14:textId="3A162B8C" w:rsidR="00F52946" w:rsidRPr="001B5F23" w:rsidRDefault="00042187" w:rsidP="005A1D4B">
      <w:pPr>
        <w:pStyle w:val="Geenafstand"/>
        <w:rPr>
          <w:rFonts w:cs="Arial"/>
          <w:b/>
          <w:lang w:val="en-US" w:eastAsia="en-US"/>
        </w:rPr>
      </w:pPr>
      <w:hyperlink r:id="rId17" w:history="1">
        <w:r>
          <w:rPr>
            <w:rStyle w:val="Hyperlink"/>
            <w:rFonts w:cs="Arial"/>
            <w:bCs/>
            <w:kern w:val="0"/>
            <w:lang w:val="it-IT" w:eastAsia="en-US"/>
          </w:rPr>
          <w:t>EBMT_NursesGroup@lumc.nl</w:t>
        </w:r>
      </w:hyperlink>
    </w:p>
    <w:p w14:paraId="3AC7FF3C" w14:textId="77777777" w:rsidR="00416997" w:rsidRPr="001B5F23" w:rsidRDefault="00416997" w:rsidP="005A1D4B">
      <w:pPr>
        <w:pStyle w:val="Geenafstand"/>
        <w:rPr>
          <w:rFonts w:cs="Arial"/>
          <w:b/>
          <w:lang w:val="en-US" w:eastAsia="en-US"/>
        </w:rPr>
      </w:pPr>
    </w:p>
    <w:p w14:paraId="4FA42F5B" w14:textId="47F6D4A8" w:rsidR="005A1D4B" w:rsidRPr="001B5F23" w:rsidRDefault="00F52946" w:rsidP="005A1D4B">
      <w:pPr>
        <w:pStyle w:val="Geenafstand"/>
        <w:rPr>
          <w:rFonts w:cs="Arial"/>
          <w:b/>
          <w:i/>
          <w:iCs/>
          <w:lang w:val="en-US" w:eastAsia="en-US"/>
        </w:rPr>
      </w:pPr>
      <w:r w:rsidRPr="001B5F23">
        <w:rPr>
          <w:rFonts w:cs="Arial"/>
          <w:b/>
          <w:i/>
          <w:iCs/>
          <w:lang w:val="en-US" w:eastAsia="en-US"/>
        </w:rPr>
        <w:t>You can also contact</w:t>
      </w:r>
      <w:r w:rsidR="001B5F23">
        <w:rPr>
          <w:rFonts w:cs="Arial"/>
          <w:b/>
          <w:i/>
          <w:iCs/>
          <w:lang w:val="en-US" w:eastAsia="en-US"/>
        </w:rPr>
        <w:t>:</w:t>
      </w:r>
    </w:p>
    <w:p w14:paraId="1DFC5748" w14:textId="77777777" w:rsidR="00416997" w:rsidRPr="001B5F23" w:rsidRDefault="00416997" w:rsidP="00416997">
      <w:pPr>
        <w:pStyle w:val="Geenafstand"/>
        <w:rPr>
          <w:rFonts w:cs="Arial"/>
          <w:b/>
          <w:lang w:val="en-GB" w:eastAsia="en-US"/>
        </w:rPr>
      </w:pPr>
      <w:r w:rsidRPr="001B5F23">
        <w:rPr>
          <w:rFonts w:cs="Arial"/>
          <w:b/>
          <w:lang w:val="en-GB" w:eastAsia="en-US"/>
        </w:rPr>
        <w:t>EBMT NG Research Committee chair:</w:t>
      </w:r>
    </w:p>
    <w:p w14:paraId="74AD3181" w14:textId="77777777" w:rsidR="00416997" w:rsidRPr="001B5F23" w:rsidRDefault="00416997" w:rsidP="00416997">
      <w:pPr>
        <w:pStyle w:val="Geenafstand"/>
        <w:rPr>
          <w:rFonts w:cs="Arial"/>
          <w:bCs/>
          <w:lang w:val="sv-SE" w:eastAsia="en-US"/>
        </w:rPr>
      </w:pPr>
      <w:r w:rsidRPr="001B5F23">
        <w:rPr>
          <w:rFonts w:cs="Arial"/>
          <w:bCs/>
          <w:lang w:val="sv-SE" w:eastAsia="en-US"/>
        </w:rPr>
        <w:t>Annika M Kisch</w:t>
      </w:r>
    </w:p>
    <w:p w14:paraId="33512597" w14:textId="7A6CF722" w:rsidR="00416997" w:rsidRPr="001B5F23" w:rsidRDefault="00042187" w:rsidP="00416997">
      <w:pPr>
        <w:pStyle w:val="Geenafstand"/>
        <w:rPr>
          <w:rFonts w:cs="Arial"/>
          <w:bCs/>
          <w:lang w:val="sv-SE" w:eastAsia="en-US"/>
        </w:rPr>
      </w:pPr>
      <w:hyperlink r:id="rId18" w:history="1">
        <w:r w:rsidR="00973294" w:rsidRPr="00514988">
          <w:rPr>
            <w:rStyle w:val="Hyperlink"/>
            <w:rFonts w:cs="Arial"/>
            <w:bCs/>
            <w:lang w:val="sv-SE" w:eastAsia="en-US"/>
          </w:rPr>
          <w:t>annika.kisch@med.lu.se</w:t>
        </w:r>
      </w:hyperlink>
    </w:p>
    <w:sectPr w:rsidR="00416997" w:rsidRPr="001B5F23" w:rsidSect="00DD2A3C">
      <w:footnotePr>
        <w:pos w:val="beneathText"/>
        <w:numRestart w:val="eachSect"/>
      </w:footnotePr>
      <w:endnotePr>
        <w:numFmt w:val="decimal"/>
      </w:endnotePr>
      <w:pgSz w:w="11906" w:h="16838"/>
      <w:pgMar w:top="507" w:right="1800" w:bottom="50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B17C" w14:textId="77777777" w:rsidR="006658C8" w:rsidRDefault="006658C8">
      <w:pPr>
        <w:spacing w:after="0" w:line="240" w:lineRule="auto"/>
      </w:pPr>
    </w:p>
  </w:endnote>
  <w:endnote w:type="continuationSeparator" w:id="0">
    <w:p w14:paraId="0F35A1F7" w14:textId="77777777" w:rsidR="006658C8" w:rsidRDefault="006658C8">
      <w:pPr>
        <w:spacing w:after="0" w:line="240" w:lineRule="auto"/>
      </w:pPr>
    </w:p>
  </w:endnote>
  <w:endnote w:type="continuationNotice" w:id="1">
    <w:p w14:paraId="03F37631" w14:textId="77777777" w:rsidR="006658C8" w:rsidRDefault="0066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25AB" w14:textId="77777777" w:rsidR="00B559D4" w:rsidRDefault="00B5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83AF" w14:textId="2CE48C6B" w:rsidR="00B559D4" w:rsidRPr="00B559D4" w:rsidRDefault="00B559D4">
    <w:pPr>
      <w:pStyle w:val="Footer"/>
      <w:rPr>
        <w:rFonts w:ascii="Arial" w:hAnsi="Arial" w:cs="Arial"/>
        <w:sz w:val="20"/>
        <w:szCs w:val="20"/>
      </w:rPr>
    </w:pPr>
    <w:r w:rsidRPr="00B559D4">
      <w:rPr>
        <w:rFonts w:ascii="Arial" w:hAnsi="Arial" w:cs="Arial"/>
        <w:sz w:val="20"/>
        <w:szCs w:val="20"/>
      </w:rPr>
      <w:t>Last modified: 1-Apr-2023</w:t>
    </w:r>
  </w:p>
  <w:p w14:paraId="427E86CA" w14:textId="77777777" w:rsidR="00B559D4" w:rsidRDefault="00B55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E61B" w14:textId="77777777" w:rsidR="00B559D4" w:rsidRDefault="00B5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75E4" w14:textId="77777777" w:rsidR="006658C8" w:rsidRDefault="006658C8">
      <w:pPr>
        <w:spacing w:after="0" w:line="240" w:lineRule="auto"/>
      </w:pPr>
      <w:r>
        <w:separator/>
      </w:r>
    </w:p>
  </w:footnote>
  <w:footnote w:type="continuationSeparator" w:id="0">
    <w:p w14:paraId="15E654E7" w14:textId="77777777" w:rsidR="006658C8" w:rsidRDefault="006658C8">
      <w:pPr>
        <w:spacing w:after="0" w:line="240" w:lineRule="auto"/>
      </w:pPr>
      <w:r>
        <w:continuationSeparator/>
      </w:r>
    </w:p>
  </w:footnote>
  <w:footnote w:type="continuationNotice" w:id="1">
    <w:p w14:paraId="6B56938D" w14:textId="77777777" w:rsidR="006658C8" w:rsidRDefault="00665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6AF8" w14:textId="77777777" w:rsidR="00B559D4" w:rsidRDefault="00B5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8397" w14:textId="77777777" w:rsidR="00B559D4" w:rsidRDefault="00B5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7E0E" w14:textId="77777777" w:rsidR="00360CF6" w:rsidRDefault="00360CF6">
    <w:pPr>
      <w:pStyle w:val="Header"/>
      <w:pBdr>
        <w:bottom w:val="none" w:sz="0" w:space="0" w:color="auto"/>
      </w:pBdr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F07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105ABE"/>
    <w:multiLevelType w:val="multilevel"/>
    <w:tmpl w:val="2EBEB112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1418" w:hanging="1418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145F12"/>
    <w:multiLevelType w:val="singleLevel"/>
    <w:tmpl w:val="0F50E358"/>
    <w:lvl w:ilvl="0">
      <w:start w:val="1"/>
      <w:numFmt w:val="decimal"/>
      <w:pStyle w:val="Kasten-Aufzhlung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29D5008A"/>
    <w:multiLevelType w:val="singleLevel"/>
    <w:tmpl w:val="B8DA2A36"/>
    <w:lvl w:ilvl="0">
      <w:start w:val="1"/>
      <w:numFmt w:val="lowerLetter"/>
      <w:pStyle w:val="Buchstabenaufzhlung"/>
      <w:lvlText w:val="%1)"/>
      <w:lvlJc w:val="left"/>
      <w:pPr>
        <w:tabs>
          <w:tab w:val="num" w:pos="1304"/>
        </w:tabs>
        <w:ind w:left="1304" w:hanging="1304"/>
      </w:pPr>
    </w:lvl>
  </w:abstractNum>
  <w:abstractNum w:abstractNumId="4" w15:restartNumberingAfterBreak="0">
    <w:nsid w:val="29F966C7"/>
    <w:multiLevelType w:val="hybridMultilevel"/>
    <w:tmpl w:val="7C58C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E3D3E"/>
    <w:multiLevelType w:val="singleLevel"/>
    <w:tmpl w:val="25885182"/>
    <w:lvl w:ilvl="0">
      <w:start w:val="1"/>
      <w:numFmt w:val="bullet"/>
      <w:pStyle w:val="strichaufzhlung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6" w15:restartNumberingAfterBreak="0">
    <w:nsid w:val="312E73D3"/>
    <w:multiLevelType w:val="singleLevel"/>
    <w:tmpl w:val="B6DE0DF4"/>
    <w:lvl w:ilvl="0">
      <w:start w:val="1"/>
      <w:numFmt w:val="bullet"/>
      <w:pStyle w:val="Punktaufzeingerck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</w:abstractNum>
  <w:abstractNum w:abstractNumId="7" w15:restartNumberingAfterBreak="0">
    <w:nsid w:val="37FC7E04"/>
    <w:multiLevelType w:val="singleLevel"/>
    <w:tmpl w:val="AA70174A"/>
    <w:lvl w:ilvl="0">
      <w:start w:val="1"/>
      <w:numFmt w:val="decimal"/>
      <w:pStyle w:val="Nummern-Aufzhlung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3ADF2A19"/>
    <w:multiLevelType w:val="singleLevel"/>
    <w:tmpl w:val="492465E8"/>
    <w:lvl w:ilvl="0">
      <w:start w:val="1"/>
      <w:numFmt w:val="bullet"/>
      <w:pStyle w:val="Punktaufzhlungeingerc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FFE290F"/>
    <w:multiLevelType w:val="singleLevel"/>
    <w:tmpl w:val="8522D366"/>
    <w:lvl w:ilvl="0">
      <w:start w:val="1"/>
      <w:numFmt w:val="decimal"/>
      <w:pStyle w:val="Nachrichtlich-Nu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6C3981"/>
    <w:multiLevelType w:val="multilevel"/>
    <w:tmpl w:val="805E1AB2"/>
    <w:lvl w:ilvl="0">
      <w:start w:val="1"/>
      <w:numFmt w:val="upperLetter"/>
      <w:pStyle w:val="berschriftAnhang"/>
      <w:lvlText w:val="Anhang 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8C73EB"/>
    <w:multiLevelType w:val="hybridMultilevel"/>
    <w:tmpl w:val="7520BBD4"/>
    <w:lvl w:ilvl="0" w:tplc="B1D488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0CC9"/>
    <w:multiLevelType w:val="singleLevel"/>
    <w:tmpl w:val="374CAE72"/>
    <w:lvl w:ilvl="0">
      <w:start w:val="1"/>
      <w:numFmt w:val="bullet"/>
      <w:pStyle w:val="Dickpfeilaufzhlung"/>
      <w:lvlText w:val="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13" w15:restartNumberingAfterBreak="0">
    <w:nsid w:val="48D567DE"/>
    <w:multiLevelType w:val="singleLevel"/>
    <w:tmpl w:val="40DA7C06"/>
    <w:lvl w:ilvl="0">
      <w:start w:val="1"/>
      <w:numFmt w:val="bullet"/>
      <w:pStyle w:val="Punkt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4" w15:restartNumberingAfterBreak="0">
    <w:nsid w:val="4AEA2CB3"/>
    <w:multiLevelType w:val="singleLevel"/>
    <w:tmpl w:val="AA12F686"/>
    <w:lvl w:ilvl="0">
      <w:start w:val="1"/>
      <w:numFmt w:val="bullet"/>
      <w:pStyle w:val="Zustandnach"/>
      <w:lvlText w:val="–"/>
      <w:lvlJc w:val="left"/>
      <w:pPr>
        <w:tabs>
          <w:tab w:val="num" w:pos="0"/>
        </w:tabs>
        <w:ind w:left="1701" w:hanging="283"/>
      </w:pPr>
      <w:rPr>
        <w:rFonts w:ascii="Arial" w:hAnsi="Arial" w:hint="default"/>
      </w:rPr>
    </w:lvl>
  </w:abstractNum>
  <w:abstractNum w:abstractNumId="15" w15:restartNumberingAfterBreak="0">
    <w:nsid w:val="4B874AB3"/>
    <w:multiLevelType w:val="singleLevel"/>
    <w:tmpl w:val="DADCB264"/>
    <w:lvl w:ilvl="0">
      <w:start w:val="1"/>
      <w:numFmt w:val="bullet"/>
      <w:pStyle w:val="Eckpunktaufzhlung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16" w15:restartNumberingAfterBreak="0">
    <w:nsid w:val="5E860C5A"/>
    <w:multiLevelType w:val="hybridMultilevel"/>
    <w:tmpl w:val="0594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92F16"/>
    <w:multiLevelType w:val="hybridMultilevel"/>
    <w:tmpl w:val="236A0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0191"/>
    <w:multiLevelType w:val="singleLevel"/>
    <w:tmpl w:val="352C3CC2"/>
    <w:lvl w:ilvl="0">
      <w:start w:val="1"/>
      <w:numFmt w:val="bullet"/>
      <w:pStyle w:val="Pfeilaufzhlung"/>
      <w:lvlText w:val="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9" w15:restartNumberingAfterBreak="0">
    <w:nsid w:val="68000A50"/>
    <w:multiLevelType w:val="singleLevel"/>
    <w:tmpl w:val="FAC038A0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9EB1BC0"/>
    <w:multiLevelType w:val="singleLevel"/>
    <w:tmpl w:val="10E0B598"/>
    <w:lvl w:ilvl="0">
      <w:start w:val="1"/>
      <w:numFmt w:val="decimal"/>
      <w:pStyle w:val="Nummern-Aufzhlung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768775A7"/>
    <w:multiLevelType w:val="singleLevel"/>
    <w:tmpl w:val="82F0D370"/>
    <w:lvl w:ilvl="0">
      <w:start w:val="1"/>
      <w:numFmt w:val="lowerLetter"/>
      <w:pStyle w:val="Alph-Aufzhlung"/>
      <w:lvlText w:val="%1)"/>
      <w:lvlJc w:val="left"/>
      <w:pPr>
        <w:tabs>
          <w:tab w:val="num" w:pos="567"/>
        </w:tabs>
        <w:ind w:left="567" w:hanging="567"/>
      </w:pPr>
    </w:lvl>
  </w:abstractNum>
  <w:num w:numId="1" w16cid:durableId="1489133186">
    <w:abstractNumId w:val="21"/>
  </w:num>
  <w:num w:numId="2" w16cid:durableId="434134487">
    <w:abstractNumId w:val="12"/>
  </w:num>
  <w:num w:numId="3" w16cid:durableId="315648649">
    <w:abstractNumId w:val="18"/>
  </w:num>
  <w:num w:numId="4" w16cid:durableId="283469502">
    <w:abstractNumId w:val="6"/>
  </w:num>
  <w:num w:numId="5" w16cid:durableId="113787884">
    <w:abstractNumId w:val="9"/>
  </w:num>
  <w:num w:numId="6" w16cid:durableId="912398864">
    <w:abstractNumId w:val="13"/>
  </w:num>
  <w:num w:numId="7" w16cid:durableId="1010640737">
    <w:abstractNumId w:val="14"/>
  </w:num>
  <w:num w:numId="8" w16cid:durableId="607932347">
    <w:abstractNumId w:val="1"/>
  </w:num>
  <w:num w:numId="9" w16cid:durableId="1840732346">
    <w:abstractNumId w:val="0"/>
  </w:num>
  <w:num w:numId="10" w16cid:durableId="1689484515">
    <w:abstractNumId w:val="2"/>
  </w:num>
  <w:num w:numId="11" w16cid:durableId="1053694056">
    <w:abstractNumId w:val="7"/>
  </w:num>
  <w:num w:numId="12" w16cid:durableId="520124332">
    <w:abstractNumId w:val="3"/>
  </w:num>
  <w:num w:numId="13" w16cid:durableId="240138820">
    <w:abstractNumId w:val="5"/>
  </w:num>
  <w:num w:numId="14" w16cid:durableId="865796279">
    <w:abstractNumId w:val="20"/>
  </w:num>
  <w:num w:numId="15" w16cid:durableId="1748768415">
    <w:abstractNumId w:val="10"/>
  </w:num>
  <w:num w:numId="16" w16cid:durableId="2122189745">
    <w:abstractNumId w:val="19"/>
    <w:lvlOverride w:ilvl="0">
      <w:lvl w:ilvl="0">
        <w:start w:val="1"/>
        <w:numFmt w:val="decimal"/>
        <w:pStyle w:val="ListNumber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374426283">
    <w:abstractNumId w:val="15"/>
  </w:num>
  <w:num w:numId="18" w16cid:durableId="1181118055">
    <w:abstractNumId w:val="8"/>
  </w:num>
  <w:num w:numId="19" w16cid:durableId="495346228">
    <w:abstractNumId w:val="11"/>
  </w:num>
  <w:num w:numId="20" w16cid:durableId="556086774">
    <w:abstractNumId w:val="4"/>
  </w:num>
  <w:num w:numId="21" w16cid:durableId="2113167057">
    <w:abstractNumId w:val="16"/>
  </w:num>
  <w:num w:numId="22" w16cid:durableId="94870120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9" w:dllVersion="512" w:checkStyle="1"/>
  <w:activeWritingStyle w:appName="MSWord" w:lang="it-IT" w:vendorID="3" w:dllVersion="517" w:checkStyle="1"/>
  <w:activeWritingStyle w:appName="MSWord" w:lang="nl-BE" w:vendorID="1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pos w:val="beneathText"/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9A"/>
    <w:rsid w:val="0000620E"/>
    <w:rsid w:val="00006D29"/>
    <w:rsid w:val="00025344"/>
    <w:rsid w:val="00042187"/>
    <w:rsid w:val="00047D4A"/>
    <w:rsid w:val="00076CA7"/>
    <w:rsid w:val="00080372"/>
    <w:rsid w:val="000B13B0"/>
    <w:rsid w:val="000D2A12"/>
    <w:rsid w:val="000D77AE"/>
    <w:rsid w:val="000F2976"/>
    <w:rsid w:val="0011607E"/>
    <w:rsid w:val="0013561B"/>
    <w:rsid w:val="001728CE"/>
    <w:rsid w:val="0017619D"/>
    <w:rsid w:val="0018161A"/>
    <w:rsid w:val="001B55EE"/>
    <w:rsid w:val="001B5F23"/>
    <w:rsid w:val="001C1A12"/>
    <w:rsid w:val="001F4523"/>
    <w:rsid w:val="0021654A"/>
    <w:rsid w:val="00226A00"/>
    <w:rsid w:val="00230F14"/>
    <w:rsid w:val="002329EE"/>
    <w:rsid w:val="00266457"/>
    <w:rsid w:val="002E77F5"/>
    <w:rsid w:val="002F0052"/>
    <w:rsid w:val="00304A83"/>
    <w:rsid w:val="00314C4F"/>
    <w:rsid w:val="00326A5E"/>
    <w:rsid w:val="00336C8B"/>
    <w:rsid w:val="003476B6"/>
    <w:rsid w:val="00360CF6"/>
    <w:rsid w:val="00383DDA"/>
    <w:rsid w:val="00393AF1"/>
    <w:rsid w:val="00393DDA"/>
    <w:rsid w:val="003972D6"/>
    <w:rsid w:val="003A25BE"/>
    <w:rsid w:val="003A560C"/>
    <w:rsid w:val="003C1C65"/>
    <w:rsid w:val="003D5F90"/>
    <w:rsid w:val="003F029A"/>
    <w:rsid w:val="00401914"/>
    <w:rsid w:val="00402BC3"/>
    <w:rsid w:val="00406454"/>
    <w:rsid w:val="00407B99"/>
    <w:rsid w:val="00416997"/>
    <w:rsid w:val="00464CC4"/>
    <w:rsid w:val="004740EE"/>
    <w:rsid w:val="00495C7B"/>
    <w:rsid w:val="004B1430"/>
    <w:rsid w:val="004B172C"/>
    <w:rsid w:val="004C4F98"/>
    <w:rsid w:val="004E55CE"/>
    <w:rsid w:val="00501FA5"/>
    <w:rsid w:val="00521B74"/>
    <w:rsid w:val="00536159"/>
    <w:rsid w:val="0054290C"/>
    <w:rsid w:val="005A1D4B"/>
    <w:rsid w:val="005B30B7"/>
    <w:rsid w:val="005C7C0C"/>
    <w:rsid w:val="005D6C35"/>
    <w:rsid w:val="005E3997"/>
    <w:rsid w:val="005F5E9B"/>
    <w:rsid w:val="00624B3A"/>
    <w:rsid w:val="00652E4A"/>
    <w:rsid w:val="00657C1F"/>
    <w:rsid w:val="006658C8"/>
    <w:rsid w:val="006827B5"/>
    <w:rsid w:val="00690CD5"/>
    <w:rsid w:val="006A4F23"/>
    <w:rsid w:val="006B1FD3"/>
    <w:rsid w:val="006D32E4"/>
    <w:rsid w:val="006D486E"/>
    <w:rsid w:val="006E2858"/>
    <w:rsid w:val="00715739"/>
    <w:rsid w:val="00751035"/>
    <w:rsid w:val="00792691"/>
    <w:rsid w:val="007929C2"/>
    <w:rsid w:val="00793B15"/>
    <w:rsid w:val="00793B17"/>
    <w:rsid w:val="007C5071"/>
    <w:rsid w:val="007C7D29"/>
    <w:rsid w:val="007D0A68"/>
    <w:rsid w:val="007D3E27"/>
    <w:rsid w:val="007D3F0F"/>
    <w:rsid w:val="007D57CA"/>
    <w:rsid w:val="007F2553"/>
    <w:rsid w:val="00826885"/>
    <w:rsid w:val="00836F9B"/>
    <w:rsid w:val="00855DF2"/>
    <w:rsid w:val="00874565"/>
    <w:rsid w:val="00876937"/>
    <w:rsid w:val="00882FDA"/>
    <w:rsid w:val="008A505A"/>
    <w:rsid w:val="008B1A1B"/>
    <w:rsid w:val="008B63F5"/>
    <w:rsid w:val="008E3EEA"/>
    <w:rsid w:val="00947084"/>
    <w:rsid w:val="0095036E"/>
    <w:rsid w:val="00973294"/>
    <w:rsid w:val="00995B63"/>
    <w:rsid w:val="009C0D25"/>
    <w:rsid w:val="009E0F46"/>
    <w:rsid w:val="009F5EB2"/>
    <w:rsid w:val="00A025F3"/>
    <w:rsid w:val="00A055C2"/>
    <w:rsid w:val="00A1421E"/>
    <w:rsid w:val="00A26230"/>
    <w:rsid w:val="00A336E6"/>
    <w:rsid w:val="00A34E80"/>
    <w:rsid w:val="00A66FC3"/>
    <w:rsid w:val="00A71D5B"/>
    <w:rsid w:val="00A759C1"/>
    <w:rsid w:val="00AE202B"/>
    <w:rsid w:val="00AE7A67"/>
    <w:rsid w:val="00AF2226"/>
    <w:rsid w:val="00B1061A"/>
    <w:rsid w:val="00B31B69"/>
    <w:rsid w:val="00B32293"/>
    <w:rsid w:val="00B445BC"/>
    <w:rsid w:val="00B559D4"/>
    <w:rsid w:val="00B62A3D"/>
    <w:rsid w:val="00B65362"/>
    <w:rsid w:val="00BE1387"/>
    <w:rsid w:val="00BF0DA1"/>
    <w:rsid w:val="00C00A01"/>
    <w:rsid w:val="00C359E5"/>
    <w:rsid w:val="00C55025"/>
    <w:rsid w:val="00C8095A"/>
    <w:rsid w:val="00CB3E72"/>
    <w:rsid w:val="00CC5921"/>
    <w:rsid w:val="00CF2759"/>
    <w:rsid w:val="00D1246C"/>
    <w:rsid w:val="00D1308E"/>
    <w:rsid w:val="00D13D05"/>
    <w:rsid w:val="00D23483"/>
    <w:rsid w:val="00D43C8C"/>
    <w:rsid w:val="00D53131"/>
    <w:rsid w:val="00D53EB8"/>
    <w:rsid w:val="00D80B95"/>
    <w:rsid w:val="00D82A70"/>
    <w:rsid w:val="00D92C17"/>
    <w:rsid w:val="00D949FD"/>
    <w:rsid w:val="00D96F51"/>
    <w:rsid w:val="00D97E5F"/>
    <w:rsid w:val="00DA44E8"/>
    <w:rsid w:val="00DA5A7D"/>
    <w:rsid w:val="00DB6141"/>
    <w:rsid w:val="00DD246A"/>
    <w:rsid w:val="00DD2A3C"/>
    <w:rsid w:val="00DE5937"/>
    <w:rsid w:val="00E02405"/>
    <w:rsid w:val="00E047C7"/>
    <w:rsid w:val="00E14996"/>
    <w:rsid w:val="00E35802"/>
    <w:rsid w:val="00E86351"/>
    <w:rsid w:val="00EA7FEC"/>
    <w:rsid w:val="00ED0A0D"/>
    <w:rsid w:val="00EE6C5D"/>
    <w:rsid w:val="00F347E4"/>
    <w:rsid w:val="00F42468"/>
    <w:rsid w:val="00F52946"/>
    <w:rsid w:val="00F5299C"/>
    <w:rsid w:val="00F54A3A"/>
    <w:rsid w:val="00FD0584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91E957"/>
  <w15:chartTrackingRefBased/>
  <w15:docId w15:val="{492B348E-9DDB-4B2E-8783-A633CC3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360" w:line="360" w:lineRule="auto"/>
      <w:jc w:val="both"/>
    </w:pPr>
    <w:rPr>
      <w:kern w:val="28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autoRedefine/>
    <w:qFormat/>
    <w:pPr>
      <w:keepNext/>
      <w:keepLines/>
      <w:numPr>
        <w:numId w:val="8"/>
      </w:numPr>
      <w:tabs>
        <w:tab w:val="clear" w:pos="1418"/>
        <w:tab w:val="num" w:pos="851"/>
      </w:tabs>
      <w:spacing w:before="360" w:after="120" w:line="240" w:lineRule="auto"/>
      <w:ind w:left="839" w:hanging="839"/>
      <w:jc w:val="left"/>
      <w:outlineLvl w:val="0"/>
    </w:pPr>
    <w:rPr>
      <w:b/>
      <w:smallCaps/>
      <w:sz w:val="28"/>
      <w:lang w:val="en-GB"/>
    </w:rPr>
  </w:style>
  <w:style w:type="paragraph" w:styleId="Heading2">
    <w:name w:val="heading 2"/>
    <w:aliases w:val="Heading two"/>
    <w:basedOn w:val="Normal"/>
    <w:next w:val="Normal"/>
    <w:autoRedefine/>
    <w:qFormat/>
    <w:pPr>
      <w:keepNext/>
      <w:keepLines/>
      <w:numPr>
        <w:ilvl w:val="1"/>
        <w:numId w:val="8"/>
      </w:numPr>
      <w:tabs>
        <w:tab w:val="clear" w:pos="1418"/>
        <w:tab w:val="num" w:pos="851"/>
      </w:tabs>
      <w:spacing w:before="240" w:after="120"/>
      <w:ind w:left="851" w:hanging="851"/>
      <w:jc w:val="left"/>
      <w:outlineLvl w:val="1"/>
    </w:pPr>
    <w:rPr>
      <w:b/>
      <w:smallCaps/>
      <w:lang w:val="en-GB"/>
    </w:rPr>
  </w:style>
  <w:style w:type="paragraph" w:styleId="Heading3">
    <w:name w:val="heading 3"/>
    <w:basedOn w:val="Normal"/>
    <w:next w:val="Normal"/>
    <w:autoRedefine/>
    <w:qFormat/>
    <w:pPr>
      <w:keepNext/>
      <w:keepLines/>
      <w:numPr>
        <w:ilvl w:val="2"/>
        <w:numId w:val="8"/>
      </w:numPr>
      <w:spacing w:before="240" w:after="60"/>
      <w:outlineLvl w:val="2"/>
    </w:pPr>
    <w:rPr>
      <w:b/>
      <w:smallCaps/>
    </w:rPr>
  </w:style>
  <w:style w:type="paragraph" w:styleId="Heading4">
    <w:name w:val="heading 4"/>
    <w:basedOn w:val="Normal"/>
    <w:next w:val="Normal"/>
    <w:autoRedefine/>
    <w:qFormat/>
    <w:pPr>
      <w:keepNext/>
      <w:keepLines/>
      <w:numPr>
        <w:ilvl w:val="3"/>
        <w:numId w:val="8"/>
      </w:numPr>
      <w:spacing w:before="240" w:after="60"/>
      <w:jc w:val="left"/>
      <w:outlineLvl w:val="3"/>
    </w:pPr>
    <w:rPr>
      <w:b/>
      <w:smallCaps/>
    </w:rPr>
  </w:style>
  <w:style w:type="paragraph" w:styleId="Heading5">
    <w:name w:val="heading 5"/>
    <w:basedOn w:val="Normal"/>
    <w:next w:val="Normal"/>
    <w:autoRedefine/>
    <w:qFormat/>
    <w:pPr>
      <w:keepNext/>
      <w:keepLines/>
      <w:numPr>
        <w:ilvl w:val="4"/>
        <w:numId w:val="8"/>
      </w:numPr>
      <w:spacing w:before="240" w:after="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pPr>
      <w:tabs>
        <w:tab w:val="left" w:pos="1418"/>
      </w:tabs>
      <w:ind w:left="283" w:hanging="283"/>
    </w:pPr>
    <w:rPr>
      <w:i/>
    </w:rPr>
  </w:style>
  <w:style w:type="paragraph" w:customStyle="1" w:styleId="aa">
    <w:name w:val="aa"/>
    <w:basedOn w:val="Normal"/>
    <w:pPr>
      <w:tabs>
        <w:tab w:val="left" w:pos="1418"/>
      </w:tabs>
      <w:ind w:left="567" w:hanging="283"/>
    </w:pPr>
  </w:style>
  <w:style w:type="paragraph" w:customStyle="1" w:styleId="aaa">
    <w:name w:val="aaa"/>
    <w:basedOn w:val="Normal"/>
    <w:pPr>
      <w:ind w:left="284"/>
    </w:pPr>
  </w:style>
  <w:style w:type="paragraph" w:customStyle="1" w:styleId="Absatz3">
    <w:name w:val="Absatz 3"/>
    <w:basedOn w:val="Normal"/>
    <w:next w:val="Normal"/>
    <w:pPr>
      <w:spacing w:before="120"/>
      <w:ind w:left="568" w:hanging="284"/>
    </w:pPr>
  </w:style>
  <w:style w:type="paragraph" w:customStyle="1" w:styleId="Alph-Aufzhlung">
    <w:name w:val="Alph-Aufzählung"/>
    <w:basedOn w:val="Normal"/>
    <w:pPr>
      <w:numPr>
        <w:numId w:val="1"/>
      </w:numPr>
      <w:spacing w:before="120" w:after="120" w:line="240" w:lineRule="auto"/>
    </w:pPr>
  </w:style>
  <w:style w:type="paragraph" w:customStyle="1" w:styleId="Arztbrief-berschrift">
    <w:name w:val="Arztbrief-Überschrift"/>
    <w:basedOn w:val="Normal"/>
    <w:next w:val="Normal"/>
    <w:pPr>
      <w:keepNext/>
    </w:pPr>
    <w:rPr>
      <w:b/>
    </w:rPr>
  </w:style>
  <w:style w:type="paragraph" w:styleId="Caption">
    <w:name w:val="caption"/>
    <w:basedOn w:val="Normal"/>
    <w:next w:val="Normal"/>
    <w:qFormat/>
    <w:pPr>
      <w:keepNext/>
      <w:keepLines/>
      <w:tabs>
        <w:tab w:val="left" w:pos="1985"/>
      </w:tabs>
      <w:spacing w:before="360" w:line="300" w:lineRule="exact"/>
      <w:ind w:left="1701" w:hanging="1701"/>
      <w:jc w:val="left"/>
    </w:pPr>
    <w:rPr>
      <w:i/>
    </w:rPr>
  </w:style>
  <w:style w:type="paragraph" w:customStyle="1" w:styleId="Beschriftungsuntertext">
    <w:name w:val="Beschriftungsuntertext"/>
    <w:basedOn w:val="Caption"/>
    <w:pPr>
      <w:spacing w:before="0"/>
      <w:ind w:left="2835" w:hanging="1134"/>
    </w:pPr>
  </w:style>
  <w:style w:type="paragraph" w:customStyle="1" w:styleId="Dickpfeilaufzhlung">
    <w:name w:val="Dickpfeilaufzählung"/>
    <w:basedOn w:val="Normal"/>
    <w:pPr>
      <w:numPr>
        <w:numId w:val="2"/>
      </w:numPr>
    </w:pPr>
  </w:style>
  <w:style w:type="paragraph" w:customStyle="1" w:styleId="Pfeilaufzhlung">
    <w:name w:val="Pfeilaufzählung"/>
    <w:basedOn w:val="Normal"/>
    <w:pPr>
      <w:numPr>
        <w:numId w:val="3"/>
      </w:numPr>
      <w:spacing w:before="120" w:after="120"/>
    </w:pPr>
    <w:rPr>
      <w:i/>
    </w:rPr>
  </w:style>
  <w:style w:type="paragraph" w:customStyle="1" w:styleId="Pfeilaufzhl-Forts">
    <w:name w:val="Pfeilaufzähl-Forts"/>
    <w:basedOn w:val="Pfeilaufzhlung"/>
    <w:pPr>
      <w:numPr>
        <w:numId w:val="0"/>
      </w:numPr>
      <w:ind w:left="851"/>
    </w:pPr>
  </w:style>
  <w:style w:type="paragraph" w:customStyle="1" w:styleId="Punktaufzeingerckt">
    <w:name w:val="Punktaufz eingerückt"/>
    <w:basedOn w:val="Normal"/>
    <w:pPr>
      <w:numPr>
        <w:numId w:val="4"/>
      </w:numPr>
      <w:spacing w:after="0"/>
      <w:ind w:left="1305" w:hanging="454"/>
    </w:pPr>
    <w:rPr>
      <w:i/>
    </w:rPr>
  </w:style>
  <w:style w:type="paragraph" w:customStyle="1" w:styleId="Punktaufzhlung">
    <w:name w:val="Punktaufzählung"/>
    <w:basedOn w:val="Normal"/>
    <w:pPr>
      <w:keepLines/>
      <w:numPr>
        <w:numId w:val="6"/>
      </w:numPr>
      <w:tabs>
        <w:tab w:val="left" w:pos="3119"/>
      </w:tabs>
      <w:spacing w:after="120"/>
    </w:pPr>
    <w:rPr>
      <w:lang w:val="en-GB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smallCaps/>
      <w:sz w:val="32"/>
    </w:rPr>
  </w:style>
  <w:style w:type="paragraph" w:customStyle="1" w:styleId="Kasten-Aufzhlung">
    <w:name w:val="Kasten-Aufzählung"/>
    <w:basedOn w:val="Normal"/>
    <w:autoRedefine/>
    <w:pPr>
      <w:keepLines/>
      <w:widowControl w:val="0"/>
      <w:numPr>
        <w:numId w:val="10"/>
      </w:numPr>
      <w:suppressLineNumbers/>
      <w:spacing w:after="120" w:line="240" w:lineRule="auto"/>
    </w:pPr>
    <w:rPr>
      <w:lang w:val="en-US"/>
    </w:rPr>
  </w:style>
  <w:style w:type="paragraph" w:customStyle="1" w:styleId="Nachrichtlich-Numerierung">
    <w:name w:val="Nachrichtlich-Numerierung"/>
    <w:basedOn w:val="Normal"/>
    <w:pPr>
      <w:numPr>
        <w:numId w:val="5"/>
      </w:numPr>
      <w:tabs>
        <w:tab w:val="left" w:pos="1418"/>
      </w:tabs>
    </w:pPr>
    <w:rPr>
      <w:sz w:val="20"/>
    </w:rPr>
  </w:style>
  <w:style w:type="paragraph" w:customStyle="1" w:styleId="Zustandnach">
    <w:name w:val="Zustand nach"/>
    <w:basedOn w:val="Normal"/>
    <w:pPr>
      <w:numPr>
        <w:numId w:val="7"/>
      </w:numPr>
      <w:tabs>
        <w:tab w:val="left" w:pos="1418"/>
      </w:tabs>
      <w:spacing w:after="120"/>
    </w:pPr>
  </w:style>
  <w:style w:type="paragraph" w:styleId="FootnoteText">
    <w:name w:val="footnote text"/>
    <w:basedOn w:val="Normal"/>
    <w:semiHidden/>
    <w:pPr>
      <w:keepLines/>
      <w:spacing w:after="0" w:line="240" w:lineRule="auto"/>
      <w:ind w:left="567" w:hanging="567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aps/>
      <w:dstrike w:val="0"/>
      <w:color w:val="auto"/>
      <w:sz w:val="24"/>
      <w:vertAlign w:val="superscript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9072"/>
      </w:tabs>
      <w:spacing w:line="240" w:lineRule="auto"/>
    </w:pPr>
    <w:rPr>
      <w:sz w:val="20"/>
    </w:rPr>
  </w:style>
  <w:style w:type="paragraph" w:customStyle="1" w:styleId="Nummern-Aufzhlung">
    <w:name w:val="(Nummern)-Aufzählung"/>
    <w:basedOn w:val="Normal"/>
    <w:pPr>
      <w:numPr>
        <w:numId w:val="1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autoRedefine/>
    <w:semiHidden/>
    <w:pPr>
      <w:keepLines/>
      <w:tabs>
        <w:tab w:val="left" w:pos="851"/>
      </w:tabs>
      <w:spacing w:after="240" w:line="240" w:lineRule="auto"/>
      <w:ind w:left="851" w:hanging="851"/>
    </w:pPr>
    <w:rPr>
      <w:lang w:val="en-US"/>
    </w:rPr>
  </w:style>
  <w:style w:type="character" w:styleId="EndnoteReference">
    <w:name w:val="endnote reference"/>
    <w:semiHidden/>
    <w:rPr>
      <w:rFonts w:ascii="Times New Roman" w:hAnsi="Times New Roman"/>
      <w:sz w:val="24"/>
      <w:vertAlign w:val="baseline"/>
    </w:rPr>
  </w:style>
  <w:style w:type="paragraph" w:styleId="TOC1">
    <w:name w:val="toc 1"/>
    <w:basedOn w:val="Normal"/>
    <w:next w:val="Normal"/>
    <w:autoRedefine/>
    <w:semiHidden/>
    <w:pPr>
      <w:keepLines/>
      <w:tabs>
        <w:tab w:val="left" w:pos="1122"/>
        <w:tab w:val="right" w:pos="9072"/>
      </w:tabs>
      <w:spacing w:before="300" w:after="0" w:line="240" w:lineRule="auto"/>
      <w:ind w:left="1123" w:right="567" w:hanging="1123"/>
      <w:jc w:val="left"/>
    </w:pPr>
    <w:rPr>
      <w:b/>
      <w:smallCaps/>
      <w:noProof/>
      <w:sz w:val="27"/>
    </w:rPr>
  </w:style>
  <w:style w:type="paragraph" w:styleId="TOC2">
    <w:name w:val="toc 2"/>
    <w:basedOn w:val="Normal"/>
    <w:next w:val="Normal"/>
    <w:autoRedefine/>
    <w:semiHidden/>
    <w:pPr>
      <w:keepLines/>
      <w:tabs>
        <w:tab w:val="left" w:pos="1122"/>
        <w:tab w:val="right" w:pos="9072"/>
      </w:tabs>
      <w:spacing w:before="60" w:after="0" w:line="240" w:lineRule="auto"/>
      <w:ind w:left="1123" w:right="567" w:hanging="1123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keepLines/>
      <w:tabs>
        <w:tab w:val="left" w:pos="1134"/>
        <w:tab w:val="right" w:pos="9072"/>
      </w:tabs>
      <w:spacing w:after="0" w:line="240" w:lineRule="auto"/>
      <w:ind w:left="1134" w:right="567" w:hanging="1134"/>
      <w:jc w:val="left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tabs>
        <w:tab w:val="left" w:pos="1134"/>
        <w:tab w:val="right" w:pos="9072"/>
      </w:tabs>
      <w:spacing w:after="0" w:line="240" w:lineRule="auto"/>
      <w:ind w:left="1123" w:right="567" w:hanging="1123"/>
      <w:jc w:val="left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keepLines/>
      <w:tabs>
        <w:tab w:val="left" w:pos="1134"/>
        <w:tab w:val="right" w:pos="9072"/>
      </w:tabs>
      <w:spacing w:after="0" w:line="240" w:lineRule="auto"/>
      <w:ind w:left="1134" w:right="567" w:hanging="1134"/>
      <w:jc w:val="left"/>
    </w:pPr>
    <w:rPr>
      <w:noProof/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spacing w:after="0"/>
      <w:jc w:val="left"/>
    </w:pPr>
    <w:rPr>
      <w:sz w:val="22"/>
    </w:rPr>
  </w:style>
  <w:style w:type="paragraph" w:styleId="TOC7">
    <w:name w:val="toc 7"/>
    <w:basedOn w:val="Normal"/>
    <w:next w:val="Normal"/>
    <w:autoRedefine/>
    <w:semiHidden/>
    <w:pPr>
      <w:spacing w:after="0"/>
      <w:jc w:val="left"/>
    </w:pPr>
    <w:rPr>
      <w:sz w:val="22"/>
    </w:rPr>
  </w:style>
  <w:style w:type="paragraph" w:styleId="TOC8">
    <w:name w:val="toc 8"/>
    <w:basedOn w:val="Normal"/>
    <w:next w:val="Normal"/>
    <w:autoRedefine/>
    <w:semiHidden/>
    <w:pPr>
      <w:spacing w:after="0"/>
      <w:jc w:val="left"/>
    </w:pPr>
    <w:rPr>
      <w:sz w:val="22"/>
    </w:rPr>
  </w:style>
  <w:style w:type="paragraph" w:styleId="TOC9">
    <w:name w:val="toc 9"/>
    <w:basedOn w:val="Normal"/>
    <w:next w:val="Normal"/>
    <w:autoRedefine/>
    <w:semiHidden/>
    <w:pPr>
      <w:spacing w:after="0"/>
      <w:jc w:val="left"/>
    </w:pPr>
    <w:rPr>
      <w:sz w:val="22"/>
    </w:rPr>
  </w:style>
  <w:style w:type="paragraph" w:styleId="TableofFigures">
    <w:name w:val="table of figures"/>
    <w:basedOn w:val="Normal"/>
    <w:next w:val="Normal"/>
    <w:semiHidden/>
    <w:pPr>
      <w:keepLines/>
      <w:tabs>
        <w:tab w:val="left" w:pos="1701"/>
        <w:tab w:val="right" w:pos="8505"/>
      </w:tabs>
      <w:spacing w:before="360" w:after="0"/>
      <w:ind w:left="1701" w:right="567" w:hanging="1701"/>
      <w:jc w:val="left"/>
    </w:pPr>
    <w:rPr>
      <w:b/>
      <w:noProof/>
    </w:rPr>
  </w:style>
  <w:style w:type="paragraph" w:customStyle="1" w:styleId="Tabellenhngehaken">
    <w:name w:val="Tabellenhängehaken"/>
    <w:basedOn w:val="Normal"/>
    <w:pPr>
      <w:keepNext/>
      <w:spacing w:after="0" w:line="240" w:lineRule="auto"/>
    </w:pPr>
    <w:rPr>
      <w:sz w:val="16"/>
    </w:rPr>
  </w:style>
  <w:style w:type="paragraph" w:customStyle="1" w:styleId="Buchstabenaufzhlung">
    <w:name w:val="Buchstabenaufzählung"/>
    <w:basedOn w:val="Punktaufzeingerckt"/>
    <w:pPr>
      <w:keepNext/>
      <w:numPr>
        <w:numId w:val="12"/>
      </w:numPr>
    </w:pPr>
    <w:rPr>
      <w:b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trichaufzhlung">
    <w:name w:val="strichaufzählung"/>
    <w:basedOn w:val="Punktaufzeingerckt"/>
    <w:pPr>
      <w:keepLines/>
      <w:numPr>
        <w:numId w:val="13"/>
      </w:numPr>
    </w:pPr>
  </w:style>
  <w:style w:type="paragraph" w:customStyle="1" w:styleId="Nummern-Aufzhlung0">
    <w:name w:val="Nummern)-Aufzählung"/>
    <w:basedOn w:val="Normal"/>
    <w:pPr>
      <w:numPr>
        <w:numId w:val="14"/>
      </w:numPr>
      <w:tabs>
        <w:tab w:val="left" w:pos="851"/>
      </w:tabs>
    </w:pPr>
  </w:style>
  <w:style w:type="paragraph" w:customStyle="1" w:styleId="Textabsatz1">
    <w:name w:val="Textabsatz 1"/>
    <w:basedOn w:val="Normal"/>
    <w:next w:val="Normal"/>
    <w:pPr>
      <w:spacing w:before="240" w:after="0"/>
    </w:pPr>
  </w:style>
  <w:style w:type="paragraph" w:customStyle="1" w:styleId="Textaufzhlung2mitPunkt">
    <w:name w:val="Textaufzählung 2 mit Punkt"/>
    <w:basedOn w:val="Textabsatz1"/>
    <w:pPr>
      <w:spacing w:before="0" w:after="120"/>
      <w:ind w:left="567" w:hanging="567"/>
    </w:pPr>
  </w:style>
  <w:style w:type="paragraph" w:customStyle="1" w:styleId="Textabsatz2">
    <w:name w:val="Textabsatz 2"/>
    <w:basedOn w:val="Normal"/>
    <w:pPr>
      <w:spacing w:before="360" w:after="0"/>
    </w:pPr>
  </w:style>
  <w:style w:type="paragraph" w:customStyle="1" w:styleId="kasten">
    <w:name w:val="kasten"/>
    <w:rPr>
      <w:rFonts w:ascii="Arial" w:hAnsi="Arial"/>
      <w:sz w:val="24"/>
      <w:lang w:val="de-DE" w:eastAsia="de-DE"/>
    </w:rPr>
  </w:style>
  <w:style w:type="paragraph" w:styleId="NormalIndent">
    <w:name w:val="Normal Indent"/>
    <w:basedOn w:val="Normal"/>
    <w:pPr>
      <w:ind w:left="708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0" w:line="240" w:lineRule="auto"/>
    </w:pPr>
    <w:rPr>
      <w:sz w:val="20"/>
    </w:rPr>
  </w:style>
  <w:style w:type="paragraph" w:customStyle="1" w:styleId="berschriftAnhang">
    <w:name w:val="Überschrift Anhang"/>
    <w:basedOn w:val="Normal"/>
    <w:next w:val="Normal"/>
    <w:pPr>
      <w:keepNext/>
      <w:numPr>
        <w:numId w:val="15"/>
      </w:numPr>
      <w:tabs>
        <w:tab w:val="clear" w:pos="1080"/>
        <w:tab w:val="left" w:pos="1701"/>
      </w:tabs>
      <w:spacing w:before="360" w:after="240"/>
      <w:ind w:left="0" w:firstLine="0"/>
      <w:jc w:val="center"/>
    </w:pPr>
    <w:rPr>
      <w:b/>
    </w:rPr>
  </w:style>
  <w:style w:type="paragraph" w:customStyle="1" w:styleId="berschriftAnhangFortsetzung">
    <w:name w:val="Überschrift Anhang Fortsetzung"/>
    <w:basedOn w:val="berschriftAnhang"/>
    <w:pPr>
      <w:numPr>
        <w:numId w:val="0"/>
      </w:numPr>
    </w:pPr>
  </w:style>
  <w:style w:type="paragraph" w:styleId="ListNumber">
    <w:name w:val="List Number"/>
    <w:basedOn w:val="Normal"/>
    <w:autoRedefine/>
    <w:pPr>
      <w:keepLines/>
      <w:numPr>
        <w:numId w:val="16"/>
      </w:numPr>
      <w:ind w:left="851" w:hanging="851"/>
    </w:pPr>
  </w:style>
  <w:style w:type="paragraph" w:styleId="BodyText">
    <w:name w:val="Body Text"/>
    <w:basedOn w:val="Normal"/>
    <w:pPr>
      <w:tabs>
        <w:tab w:val="left" w:pos="5670"/>
      </w:tabs>
      <w:spacing w:after="0" w:line="240" w:lineRule="auto"/>
      <w:ind w:right="-1418"/>
      <w:jc w:val="left"/>
    </w:pPr>
    <w:rPr>
      <w:rFonts w:ascii="Times" w:hAnsi="Times"/>
      <w:sz w:val="20"/>
      <w:lang w:val="en-US"/>
    </w:rPr>
  </w:style>
  <w:style w:type="paragraph" w:customStyle="1" w:styleId="Eckpunktaufzhlung">
    <w:name w:val="Eckpunktaufzählung"/>
    <w:basedOn w:val="Normal"/>
    <w:pPr>
      <w:numPr>
        <w:numId w:val="17"/>
      </w:numPr>
      <w:tabs>
        <w:tab w:val="clear" w:pos="794"/>
      </w:tabs>
      <w:spacing w:after="120"/>
      <w:ind w:hanging="227"/>
    </w:pPr>
  </w:style>
  <w:style w:type="paragraph" w:customStyle="1" w:styleId="Punktaufzhlungeingerckt">
    <w:name w:val="Punktaufzählung eingerückt"/>
    <w:basedOn w:val="Punktaufzhlung"/>
    <w:pPr>
      <w:numPr>
        <w:numId w:val="18"/>
      </w:numPr>
      <w:tabs>
        <w:tab w:val="clear" w:pos="397"/>
        <w:tab w:val="clear" w:pos="3119"/>
        <w:tab w:val="num" w:pos="748"/>
      </w:tabs>
      <w:ind w:left="748" w:hanging="374"/>
      <w:jc w:val="left"/>
    </w:pPr>
  </w:style>
  <w:style w:type="paragraph" w:customStyle="1" w:styleId="berschriftAnhangUnterpunkt">
    <w:name w:val="Überschrift Anhang Unterpunkt"/>
    <w:basedOn w:val="berschriftAnhang"/>
    <w:pPr>
      <w:keepNext w:val="0"/>
      <w:numPr>
        <w:numId w:val="0"/>
      </w:numPr>
      <w:tabs>
        <w:tab w:val="clear" w:pos="1701"/>
        <w:tab w:val="num" w:pos="360"/>
        <w:tab w:val="left" w:pos="851"/>
        <w:tab w:val="left" w:pos="1985"/>
      </w:tabs>
      <w:spacing w:after="120" w:line="300" w:lineRule="exact"/>
      <w:ind w:left="851" w:hanging="851"/>
      <w:jc w:val="left"/>
    </w:pPr>
  </w:style>
  <w:style w:type="paragraph" w:styleId="BodyText3">
    <w:name w:val="Body Text 3"/>
    <w:basedOn w:val="Normal"/>
    <w:pPr>
      <w:jc w:val="left"/>
    </w:pPr>
    <w:rPr>
      <w:color w:val="993366"/>
      <w:lang w:val="en-US"/>
    </w:rPr>
  </w:style>
  <w:style w:type="paragraph" w:customStyle="1" w:styleId="Paragraph">
    <w:name w:val="Paragraph"/>
    <w:pPr>
      <w:numPr>
        <w:ilvl w:val="12"/>
      </w:numPr>
      <w:suppressAutoHyphens/>
      <w:spacing w:before="120" w:line="260" w:lineRule="exact"/>
    </w:pPr>
    <w:rPr>
      <w:sz w:val="22"/>
      <w:lang w:val="en-US" w:eastAsia="de-DE"/>
    </w:rPr>
  </w:style>
  <w:style w:type="paragraph" w:customStyle="1" w:styleId="titlepgtxt">
    <w:name w:val="titlepgtxt"/>
    <w:basedOn w:val="Normal"/>
    <w:pPr>
      <w:numPr>
        <w:ilvl w:val="12"/>
      </w:numPr>
      <w:spacing w:after="0" w:line="260" w:lineRule="exact"/>
      <w:jc w:val="center"/>
    </w:pPr>
    <w:rPr>
      <w:sz w:val="22"/>
      <w:lang w:val="en-US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customStyle="1" w:styleId="EndnotentextChar">
    <w:name w:val="Endnotentext Char"/>
    <w:rPr>
      <w:kern w:val="28"/>
      <w:sz w:val="24"/>
      <w:szCs w:val="24"/>
      <w:lang w:val="en-US" w:eastAsia="de-DE" w:bidi="ar-SA"/>
    </w:rPr>
  </w:style>
  <w:style w:type="character" w:styleId="PageNumber">
    <w:name w:val="page number"/>
    <w:basedOn w:val="DefaultParagraphFont"/>
  </w:style>
  <w:style w:type="paragraph" w:customStyle="1" w:styleId="Kommentarthema1">
    <w:name w:val="Kommentarthema1"/>
    <w:basedOn w:val="CommentText"/>
    <w:next w:val="CommentText"/>
    <w:pPr>
      <w:spacing w:after="360" w:line="360" w:lineRule="auto"/>
    </w:pPr>
    <w:rPr>
      <w:b/>
      <w:bCs/>
      <w:kern w:val="0"/>
      <w:szCs w:val="20"/>
    </w:rPr>
  </w:style>
  <w:style w:type="paragraph" w:styleId="Subtitle">
    <w:name w:val="Subtitle"/>
    <w:basedOn w:val="Normal"/>
    <w:autoRedefine/>
    <w:qFormat/>
    <w:pPr>
      <w:spacing w:after="60" w:line="240" w:lineRule="auto"/>
      <w:jc w:val="center"/>
      <w:outlineLvl w:val="1"/>
    </w:pPr>
    <w:rPr>
      <w:rFonts w:ascii="Arial" w:hAnsi="Arial"/>
      <w:kern w:val="0"/>
      <w:sz w:val="32"/>
      <w:szCs w:val="32"/>
      <w:lang w:val="en-GB" w:eastAsia="en-US"/>
    </w:rPr>
  </w:style>
  <w:style w:type="paragraph" w:customStyle="1" w:styleId="FINALFRM">
    <w:name w:val="FINAL.FRM"/>
    <w:pPr>
      <w:tabs>
        <w:tab w:val="left" w:pos="0"/>
      </w:tabs>
      <w:suppressAutoHyphens/>
    </w:pPr>
    <w:rPr>
      <w:sz w:val="22"/>
      <w:lang w:val="en-US" w:eastAsia="en-US"/>
    </w:rPr>
  </w:style>
  <w:style w:type="paragraph" w:customStyle="1" w:styleId="OmniPage3">
    <w:name w:val="OmniPage #3"/>
    <w:basedOn w:val="Normal"/>
    <w:pPr>
      <w:spacing w:after="0" w:line="360" w:lineRule="exact"/>
      <w:jc w:val="left"/>
    </w:pPr>
    <w:rPr>
      <w:rFonts w:ascii="Garamond" w:hAnsi="Garamond"/>
      <w:kern w:val="0"/>
      <w:sz w:val="20"/>
      <w:szCs w:val="20"/>
      <w:lang w:val="en-US" w:eastAsia="nl-NL"/>
    </w:rPr>
  </w:style>
  <w:style w:type="character" w:customStyle="1" w:styleId="Arztbrief-berschriftChar">
    <w:name w:val="Arztbrief-Überschrift Char"/>
    <w:rPr>
      <w:b/>
      <w:kern w:val="28"/>
      <w:sz w:val="24"/>
      <w:szCs w:val="24"/>
      <w:lang w:val="de-DE" w:eastAsia="de-DE" w:bidi="ar-SA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kern w:val="0"/>
      <w:lang w:val="en-US" w:eastAsia="en-US"/>
    </w:rPr>
  </w:style>
  <w:style w:type="paragraph" w:styleId="BodyText2">
    <w:name w:val="Body Text 2"/>
    <w:basedOn w:val="Normal"/>
    <w:pPr>
      <w:spacing w:line="240" w:lineRule="auto"/>
      <w:jc w:val="center"/>
    </w:pPr>
    <w:rPr>
      <w:lang w:val="en-GB"/>
    </w:rPr>
  </w:style>
  <w:style w:type="character" w:styleId="Strong">
    <w:name w:val="Strong"/>
    <w:qFormat/>
    <w:rsid w:val="00793B15"/>
    <w:rPr>
      <w:b/>
      <w:bCs/>
    </w:rPr>
  </w:style>
  <w:style w:type="table" w:styleId="TableGrid">
    <w:name w:val="Table Grid"/>
    <w:basedOn w:val="TableNormal"/>
    <w:rsid w:val="00C3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2A3C"/>
    <w:rPr>
      <w:rFonts w:ascii="Tahoma" w:hAnsi="Tahoma" w:cs="Tahoma"/>
      <w:sz w:val="16"/>
      <w:szCs w:val="16"/>
    </w:rPr>
  </w:style>
  <w:style w:type="paragraph" w:customStyle="1" w:styleId="Geenafstand">
    <w:name w:val="Geen afstand"/>
    <w:qFormat/>
    <w:rsid w:val="0021654A"/>
    <w:pPr>
      <w:jc w:val="both"/>
    </w:pPr>
    <w:rPr>
      <w:rFonts w:ascii="Arial" w:hAnsi="Arial"/>
      <w:kern w:val="28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FD0584"/>
    <w:pPr>
      <w:spacing w:after="360" w:line="360" w:lineRule="auto"/>
    </w:pPr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FD0584"/>
    <w:rPr>
      <w:kern w:val="28"/>
      <w:szCs w:val="24"/>
      <w:lang w:val="de-DE" w:eastAsia="de-DE"/>
    </w:rPr>
  </w:style>
  <w:style w:type="character" w:customStyle="1" w:styleId="CommentSubjectChar">
    <w:name w:val="Comment Subject Char"/>
    <w:link w:val="CommentSubject"/>
    <w:rsid w:val="00FD0584"/>
    <w:rPr>
      <w:b/>
      <w:bCs/>
      <w:kern w:val="28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rsid w:val="005D6C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D6C35"/>
    <w:rPr>
      <w:kern w:val="28"/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5A1D4B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5A1D4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5344"/>
    <w:pPr>
      <w:ind w:left="720"/>
      <w:contextualSpacing/>
    </w:pPr>
  </w:style>
  <w:style w:type="paragraph" w:styleId="Revision">
    <w:name w:val="Revision"/>
    <w:hidden/>
    <w:uiPriority w:val="99"/>
    <w:semiHidden/>
    <w:rsid w:val="00E35802"/>
    <w:rPr>
      <w:kern w:val="28"/>
      <w:sz w:val="24"/>
      <w:szCs w:val="24"/>
      <w:lang w:val="de-DE" w:eastAsia="de-D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F005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559D4"/>
    <w:rPr>
      <w:kern w:val="28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97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annika.kisch@med.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bmt_nursesgroup@lumc.n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bmt_nursesgroup@lumc.n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ohr\Anwendungsdaten\Microsoft\Vorlagen\Studien%20englisch%20neu%20ab%2007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1D42-18BC-46D2-8BC2-6AC13355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Studien englisch neu ab 07-02.dot</Template>
  <TotalTime>7</TotalTime>
  <Pages>7</Pages>
  <Words>944</Words>
  <Characters>5461</Characters>
  <Application>Microsoft Office Word</Application>
  <DocSecurity>0</DocSecurity>
  <Lines>45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Retrospective Study: Analysis of unrelated donor stem cell transplantation</vt:lpstr>
      <vt:lpstr>Retrospective Study: Analysis of unrelated donor stem cell transplantation</vt:lpstr>
      <vt:lpstr>Retrospective Study: Analysis of unrelated donor stem cell transplantation</vt:lpstr>
      <vt:lpstr>Retrospective Study: Analysis of unrelated donor stem cell transplantation</vt:lpstr>
    </vt:vector>
  </TitlesOfParts>
  <Company>KMT, UKE, Hamburg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Retrospective Study: Analysis of unrelated donor stem cell transplantation</dc:title>
  <dc:subject/>
  <dc:creator>PD Dr. N. Kröger</dc:creator>
  <cp:keywords/>
  <dc:description/>
  <cp:lastModifiedBy>Piepenbroek, B.R. (MSTAT)</cp:lastModifiedBy>
  <cp:revision>4</cp:revision>
  <cp:lastPrinted>2007-10-30T12:58:00Z</cp:lastPrinted>
  <dcterms:created xsi:type="dcterms:W3CDTF">2023-04-17T12:05:00Z</dcterms:created>
  <dcterms:modified xsi:type="dcterms:W3CDTF">2023-04-17T12:29:00Z</dcterms:modified>
</cp:coreProperties>
</file>